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7B" w:rsidRDefault="0063237B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63237B" w:rsidRDefault="0063237B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о председателях, заместителях председателей и секретарях, номерах телефонов </w:t>
      </w:r>
    </w:p>
    <w:p w:rsidR="0063237B" w:rsidRDefault="0063237B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окружных избирательных комиссий по выборам депутатов Палаты представителей </w:t>
      </w:r>
    </w:p>
    <w:p w:rsidR="0063237B" w:rsidRDefault="0063237B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Национального собрания Республики Беларусь шестого созыва </w:t>
      </w:r>
    </w:p>
    <w:p w:rsidR="0063237B" w:rsidRDefault="0063237B" w:rsidP="004C0DD7">
      <w:pPr>
        <w:spacing w:line="240" w:lineRule="exact"/>
        <w:rPr>
          <w:sz w:val="30"/>
          <w:szCs w:val="30"/>
        </w:rPr>
      </w:pPr>
    </w:p>
    <w:tbl>
      <w:tblPr>
        <w:tblW w:w="15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4"/>
        <w:gridCol w:w="3827"/>
        <w:gridCol w:w="3828"/>
        <w:gridCol w:w="3439"/>
      </w:tblGrid>
      <w:tr w:rsidR="0063237B" w:rsidRPr="00CF099A" w:rsidTr="00A0379A">
        <w:trPr>
          <w:trHeight w:val="480"/>
        </w:trPr>
        <w:tc>
          <w:tcPr>
            <w:tcW w:w="4254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Наименование избирательных комиссий</w:t>
            </w:r>
          </w:p>
        </w:tc>
        <w:tc>
          <w:tcPr>
            <w:tcW w:w="3827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Фамилия, имя, отчество </w:t>
            </w:r>
          </w:p>
        </w:tc>
        <w:tc>
          <w:tcPr>
            <w:tcW w:w="3828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Должность в комиссии</w:t>
            </w:r>
          </w:p>
        </w:tc>
        <w:tc>
          <w:tcPr>
            <w:tcW w:w="3439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Адрес комиссии, номера телефонов и факса</w:t>
            </w:r>
          </w:p>
        </w:tc>
      </w:tr>
      <w:tr w:rsidR="0063237B" w:rsidRPr="00CF099A" w:rsidTr="00A0379A">
        <w:trPr>
          <w:trHeight w:val="440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8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544"/>
        </w:trPr>
        <w:tc>
          <w:tcPr>
            <w:tcW w:w="4254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Окружная избирательная комиссия Могилевского -Ленинского избирательного округа № 84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 xml:space="preserve">МИХАЛЕНЯ 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 xml:space="preserve">Николай Владимирович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439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г. Могилев,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пр. Мира, д. 55а,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кабинет 18;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тел. 8 (0222) 32 70 39</w:t>
            </w:r>
          </w:p>
        </w:tc>
      </w:tr>
      <w:tr w:rsidR="0063237B" w:rsidRPr="00CF099A" w:rsidTr="00A0379A">
        <w:trPr>
          <w:trHeight w:val="536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i/>
                <w:i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 xml:space="preserve">ГРИШАНОВА 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Татьяна Игоревна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210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237B" w:rsidRDefault="0063237B" w:rsidP="00BF3DB5">
            <w:pPr>
              <w:spacing w:before="40" w:after="120" w:line="280" w:lineRule="exact"/>
              <w:rPr>
                <w:i/>
                <w:i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>КОРОЛЕВА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Ирина Александровна</w:t>
            </w:r>
            <w:r w:rsidRPr="00BF3DB5">
              <w:rPr>
                <w:i/>
                <w:iCs/>
                <w:sz w:val="30"/>
                <w:szCs w:val="30"/>
              </w:rPr>
              <w:t xml:space="preserve"> 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секретарь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300"/>
        </w:trPr>
        <w:tc>
          <w:tcPr>
            <w:tcW w:w="4254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Окружная избирательная комиссия Могилевского -Центрального избирательного округа № 85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>КЛИМЕНКОВА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Ольга Ивановна</w:t>
            </w:r>
            <w:r w:rsidRPr="00BF3DB5"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439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г. Могилев,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пр. Мира, д. 55а,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кабинет 12;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тел. 8 (0222) 72 21 61</w:t>
            </w:r>
          </w:p>
        </w:tc>
      </w:tr>
      <w:tr w:rsidR="0063237B" w:rsidRPr="00CF099A" w:rsidTr="00A0379A">
        <w:trPr>
          <w:trHeight w:val="270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i/>
                <w:i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>ХОДОСЕВИЧ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Виктория Николаевна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135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237B" w:rsidRDefault="0063237B" w:rsidP="00BF3DB5">
            <w:pPr>
              <w:spacing w:before="40" w:after="120" w:line="280" w:lineRule="exact"/>
              <w:rPr>
                <w:i/>
                <w:i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 xml:space="preserve">КОЗЛОВСКИЙ 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Сергей Викторович</w:t>
            </w:r>
            <w:r w:rsidRPr="00BF3DB5">
              <w:rPr>
                <w:i/>
                <w:iCs/>
                <w:sz w:val="30"/>
                <w:szCs w:val="30"/>
              </w:rPr>
              <w:t xml:space="preserve"> 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секретарь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662"/>
        </w:trPr>
        <w:tc>
          <w:tcPr>
            <w:tcW w:w="4254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Окружная избирательная комиссия Могилевского -Октябрьского избирательного округа № 86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 xml:space="preserve">КОЖЕМЯКИН 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Александр Константинович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439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г. Могилев,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ул. Чигринова, д. 8а,         кабинет 10;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тел. 8 (0222) 45 55 46</w:t>
            </w:r>
          </w:p>
        </w:tc>
      </w:tr>
      <w:tr w:rsidR="0063237B" w:rsidRPr="00CF099A" w:rsidTr="00A0379A">
        <w:trPr>
          <w:trHeight w:val="120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>КОРБУТ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Татьяна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105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237B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 xml:space="preserve">САФОНОВА 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Елена Геннадьевна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секретарь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285"/>
        </w:trPr>
        <w:tc>
          <w:tcPr>
            <w:tcW w:w="4254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Окружная избирательная комиссия Могилевского -Промышленного 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избирательного округа № 87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>КОПЕНКИНА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Татьяна Алексеевна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439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г. Могилев,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ул. Чигринова, д. 8а,       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кабинет 13;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тел. 8 (0222) 48 41 70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315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 xml:space="preserve">ТИМОФЕЕНКО 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Дмитрий Николаевич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105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237B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>ТРУШИНА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Татьяна Викторовна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секретарь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135"/>
        </w:trPr>
        <w:tc>
          <w:tcPr>
            <w:tcW w:w="4254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Окружная избирательная комиссия Могилевского сельского избирательного округа № 88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i/>
                <w:i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 xml:space="preserve">ЕЛЕНСКИЙ 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Валерий Казимирович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439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г. Могилев,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ул. Челюскинцев, д. 63а,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кабинет 17;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тел.  8 (0222) 224562</w:t>
            </w:r>
          </w:p>
        </w:tc>
      </w:tr>
      <w:tr w:rsidR="0063237B" w:rsidRPr="00CF099A" w:rsidTr="00A0379A">
        <w:trPr>
          <w:trHeight w:val="105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i/>
                <w:i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 xml:space="preserve">ГУБАНОВ 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Валентин Егорович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663"/>
        </w:trPr>
        <w:tc>
          <w:tcPr>
            <w:tcW w:w="4254" w:type="dxa"/>
            <w:vMerge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37B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 xml:space="preserve">ВАЛЕНТЮК 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Валентина Петровна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секретарь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105"/>
        </w:trPr>
        <w:tc>
          <w:tcPr>
            <w:tcW w:w="4254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Окружная избирательная комиссия Шкловского избирательного округа № 90</w:t>
            </w:r>
          </w:p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i/>
                <w:i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>ГУРИНОВ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Александр Григорьевич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439" w:type="dxa"/>
            <w:vMerge w:val="restart"/>
          </w:tcPr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г. Шклов,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ул. Ленинская, д. 76,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 xml:space="preserve">кабинет 200; </w:t>
            </w:r>
          </w:p>
          <w:p w:rsidR="0063237B" w:rsidRPr="00BF3DB5" w:rsidRDefault="0063237B" w:rsidP="00BF3DB5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тел. 8 (02239) 31 063</w:t>
            </w:r>
          </w:p>
        </w:tc>
      </w:tr>
      <w:tr w:rsidR="0063237B" w:rsidRPr="00CF099A" w:rsidTr="00A0379A">
        <w:trPr>
          <w:trHeight w:val="240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i/>
                <w:i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>МАРФЕЛЬ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Галина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63237B" w:rsidRPr="00CF099A" w:rsidTr="00A0379A">
        <w:trPr>
          <w:trHeight w:val="120"/>
        </w:trPr>
        <w:tc>
          <w:tcPr>
            <w:tcW w:w="4254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BF3DB5">
              <w:rPr>
                <w:b/>
                <w:bCs/>
                <w:sz w:val="30"/>
                <w:szCs w:val="30"/>
              </w:rPr>
              <w:t>ПЕКЕРТ</w:t>
            </w:r>
            <w:r w:rsidRPr="00BF3DB5">
              <w:rPr>
                <w:b/>
                <w:bCs/>
                <w:sz w:val="30"/>
                <w:szCs w:val="30"/>
              </w:rPr>
              <w:br/>
            </w:r>
            <w:r w:rsidRPr="00BF3DB5">
              <w:rPr>
                <w:sz w:val="30"/>
                <w:szCs w:val="30"/>
              </w:rPr>
              <w:t>Елена Ивановна</w:t>
            </w:r>
            <w:r w:rsidRPr="00BF3DB5"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  <w:r w:rsidRPr="00BF3DB5">
              <w:rPr>
                <w:sz w:val="30"/>
                <w:szCs w:val="30"/>
              </w:rPr>
              <w:t>секретарь</w:t>
            </w:r>
          </w:p>
        </w:tc>
        <w:tc>
          <w:tcPr>
            <w:tcW w:w="3439" w:type="dxa"/>
            <w:vMerge/>
          </w:tcPr>
          <w:p w:rsidR="0063237B" w:rsidRPr="00BF3DB5" w:rsidRDefault="0063237B" w:rsidP="00BF3DB5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</w:tbl>
    <w:p w:rsidR="0063237B" w:rsidRPr="00CF099A" w:rsidRDefault="0063237B" w:rsidP="00CF099A">
      <w:pPr>
        <w:spacing w:before="40" w:after="120" w:line="280" w:lineRule="exact"/>
        <w:rPr>
          <w:sz w:val="30"/>
          <w:szCs w:val="30"/>
        </w:rPr>
      </w:pPr>
    </w:p>
    <w:sectPr w:rsidR="0063237B" w:rsidRPr="00CF099A" w:rsidSect="00EB0F17">
      <w:headerReference w:type="default" r:id="rId6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7B" w:rsidRDefault="0063237B" w:rsidP="004C0DD7">
      <w:r>
        <w:separator/>
      </w:r>
    </w:p>
  </w:endnote>
  <w:endnote w:type="continuationSeparator" w:id="1">
    <w:p w:rsidR="0063237B" w:rsidRDefault="0063237B" w:rsidP="004C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7B" w:rsidRDefault="0063237B" w:rsidP="004C0DD7">
      <w:r>
        <w:separator/>
      </w:r>
    </w:p>
  </w:footnote>
  <w:footnote w:type="continuationSeparator" w:id="1">
    <w:p w:rsidR="0063237B" w:rsidRDefault="0063237B" w:rsidP="004C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7B" w:rsidRDefault="0063237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3237B" w:rsidRDefault="006323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D7"/>
    <w:rsid w:val="000270F2"/>
    <w:rsid w:val="000B459E"/>
    <w:rsid w:val="000D0C37"/>
    <w:rsid w:val="000E070C"/>
    <w:rsid w:val="00114616"/>
    <w:rsid w:val="00137617"/>
    <w:rsid w:val="00160AF7"/>
    <w:rsid w:val="001A018A"/>
    <w:rsid w:val="00231E48"/>
    <w:rsid w:val="00242BEA"/>
    <w:rsid w:val="00274424"/>
    <w:rsid w:val="002830A6"/>
    <w:rsid w:val="0028632D"/>
    <w:rsid w:val="002A11B2"/>
    <w:rsid w:val="00321039"/>
    <w:rsid w:val="003219F4"/>
    <w:rsid w:val="003B1755"/>
    <w:rsid w:val="004008FC"/>
    <w:rsid w:val="00457B97"/>
    <w:rsid w:val="00487C71"/>
    <w:rsid w:val="004A5908"/>
    <w:rsid w:val="004C0DD7"/>
    <w:rsid w:val="004C7617"/>
    <w:rsid w:val="004E57A7"/>
    <w:rsid w:val="004E6442"/>
    <w:rsid w:val="00530E83"/>
    <w:rsid w:val="005369D3"/>
    <w:rsid w:val="005869A5"/>
    <w:rsid w:val="005873BB"/>
    <w:rsid w:val="005A2804"/>
    <w:rsid w:val="005B61E8"/>
    <w:rsid w:val="0063237B"/>
    <w:rsid w:val="00641741"/>
    <w:rsid w:val="00641B4F"/>
    <w:rsid w:val="006447A0"/>
    <w:rsid w:val="00657350"/>
    <w:rsid w:val="00686475"/>
    <w:rsid w:val="006D1D22"/>
    <w:rsid w:val="006D7E3B"/>
    <w:rsid w:val="006F071F"/>
    <w:rsid w:val="007064ED"/>
    <w:rsid w:val="00802462"/>
    <w:rsid w:val="0082650F"/>
    <w:rsid w:val="008D34AC"/>
    <w:rsid w:val="00944786"/>
    <w:rsid w:val="00956A7D"/>
    <w:rsid w:val="00985359"/>
    <w:rsid w:val="009C7D86"/>
    <w:rsid w:val="00A0379A"/>
    <w:rsid w:val="00B4396B"/>
    <w:rsid w:val="00B7632F"/>
    <w:rsid w:val="00B82076"/>
    <w:rsid w:val="00BA0227"/>
    <w:rsid w:val="00BA7AEE"/>
    <w:rsid w:val="00BB24CE"/>
    <w:rsid w:val="00BB7FE8"/>
    <w:rsid w:val="00BC3225"/>
    <w:rsid w:val="00BF3DB5"/>
    <w:rsid w:val="00C0449E"/>
    <w:rsid w:val="00C0528F"/>
    <w:rsid w:val="00C96BED"/>
    <w:rsid w:val="00CB2791"/>
    <w:rsid w:val="00CC574E"/>
    <w:rsid w:val="00CF099A"/>
    <w:rsid w:val="00D24333"/>
    <w:rsid w:val="00D944B3"/>
    <w:rsid w:val="00DF6A17"/>
    <w:rsid w:val="00E26B4D"/>
    <w:rsid w:val="00E72504"/>
    <w:rsid w:val="00E87236"/>
    <w:rsid w:val="00EA2876"/>
    <w:rsid w:val="00EB0F17"/>
    <w:rsid w:val="00ED463B"/>
    <w:rsid w:val="00EE65C3"/>
    <w:rsid w:val="00F3633F"/>
    <w:rsid w:val="00F36FA3"/>
    <w:rsid w:val="00F6375E"/>
    <w:rsid w:val="00F8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0DD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9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A59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90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A59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590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9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Zubovich</dc:creator>
  <cp:keywords/>
  <dc:description/>
  <cp:lastModifiedBy>Speed_XP</cp:lastModifiedBy>
  <cp:revision>2</cp:revision>
  <cp:lastPrinted>2016-06-30T09:50:00Z</cp:lastPrinted>
  <dcterms:created xsi:type="dcterms:W3CDTF">2016-07-13T13:36:00Z</dcterms:created>
  <dcterms:modified xsi:type="dcterms:W3CDTF">2016-07-13T13:36:00Z</dcterms:modified>
</cp:coreProperties>
</file>