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49" w:rsidRPr="0000673E" w:rsidRDefault="00CE7849" w:rsidP="00882418">
      <w:pPr>
        <w:tabs>
          <w:tab w:val="left" w:pos="3645"/>
        </w:tabs>
        <w:spacing w:after="0" w:line="240" w:lineRule="auto"/>
        <w:jc w:val="center"/>
        <w:rPr>
          <w:rFonts w:ascii="Times New Roman" w:hAnsi="Times New Roman" w:cs="Times New Roman"/>
          <w:b/>
          <w:bCs/>
          <w:sz w:val="30"/>
          <w:szCs w:val="30"/>
        </w:rPr>
      </w:pPr>
      <w:r w:rsidRPr="0000673E">
        <w:rPr>
          <w:rFonts w:ascii="Times New Roman" w:hAnsi="Times New Roman" w:cs="Times New Roman"/>
          <w:b/>
          <w:bCs/>
          <w:sz w:val="30"/>
          <w:szCs w:val="30"/>
        </w:rPr>
        <w:t>Комиссия по делам несовершеннолетних</w:t>
      </w:r>
    </w:p>
    <w:p w:rsidR="00CE7849" w:rsidRDefault="00CE7849" w:rsidP="00882418">
      <w:pPr>
        <w:tabs>
          <w:tab w:val="left" w:pos="3645"/>
        </w:tabs>
        <w:spacing w:after="0" w:line="240" w:lineRule="auto"/>
        <w:jc w:val="center"/>
        <w:rPr>
          <w:rFonts w:ascii="Times New Roman" w:hAnsi="Times New Roman" w:cs="Times New Roman"/>
          <w:b/>
          <w:bCs/>
          <w:sz w:val="30"/>
          <w:szCs w:val="30"/>
        </w:rPr>
      </w:pPr>
      <w:r w:rsidRPr="0000673E">
        <w:rPr>
          <w:rFonts w:ascii="Times New Roman" w:hAnsi="Times New Roman" w:cs="Times New Roman"/>
          <w:b/>
          <w:bCs/>
          <w:sz w:val="30"/>
          <w:szCs w:val="30"/>
        </w:rPr>
        <w:t>администрации Октябрьского района г.Могилева</w:t>
      </w:r>
    </w:p>
    <w:p w:rsidR="00CE7849" w:rsidRDefault="00CE7849" w:rsidP="00882418">
      <w:r>
        <w:rPr>
          <w:rFonts w:ascii="Times New Roman" w:hAnsi="Times New Roman" w:cs="Times New Roman"/>
          <w:b/>
          <w:bCs/>
          <w:sz w:val="30"/>
          <w:szCs w:val="30"/>
        </w:rPr>
        <w:t>______________________________________________________________</w:t>
      </w:r>
    </w:p>
    <w:p w:rsidR="00CE7849" w:rsidRPr="002F3159" w:rsidRDefault="00CE7849" w:rsidP="00882418"/>
    <w:p w:rsidR="00CE7849" w:rsidRDefault="00CE7849" w:rsidP="00882418"/>
    <w:p w:rsidR="00CE7849" w:rsidRPr="002B2E21" w:rsidRDefault="00CE7849" w:rsidP="00882418">
      <w:pPr>
        <w:tabs>
          <w:tab w:val="left" w:pos="2610"/>
        </w:tabs>
        <w:spacing w:after="0" w:line="240" w:lineRule="auto"/>
        <w:jc w:val="center"/>
        <w:rPr>
          <w:rFonts w:ascii="Times New Roman" w:hAnsi="Times New Roman" w:cs="Times New Roman"/>
          <w:b/>
          <w:bCs/>
          <w:sz w:val="60"/>
          <w:szCs w:val="60"/>
        </w:rPr>
      </w:pPr>
      <w:r w:rsidRPr="002B2E21">
        <w:rPr>
          <w:rFonts w:ascii="Times New Roman" w:hAnsi="Times New Roman" w:cs="Times New Roman"/>
          <w:b/>
          <w:bCs/>
          <w:sz w:val="60"/>
          <w:szCs w:val="60"/>
        </w:rPr>
        <w:t>Ответственность родителей</w:t>
      </w:r>
    </w:p>
    <w:p w:rsidR="00CE7849" w:rsidRPr="00D84CC0" w:rsidRDefault="00CE7849" w:rsidP="00882418">
      <w:pPr>
        <w:tabs>
          <w:tab w:val="left" w:pos="2610"/>
        </w:tabs>
        <w:spacing w:after="0" w:line="240" w:lineRule="auto"/>
        <w:jc w:val="center"/>
        <w:rPr>
          <w:rFonts w:ascii="Times New Roman" w:hAnsi="Times New Roman" w:cs="Times New Roman"/>
          <w:b/>
          <w:bCs/>
          <w:sz w:val="50"/>
          <w:szCs w:val="50"/>
        </w:rPr>
      </w:pPr>
      <w:r w:rsidRPr="002B2E21">
        <w:rPr>
          <w:rFonts w:ascii="Times New Roman" w:hAnsi="Times New Roman" w:cs="Times New Roman"/>
          <w:b/>
          <w:bCs/>
          <w:sz w:val="60"/>
          <w:szCs w:val="60"/>
        </w:rPr>
        <w:t xml:space="preserve">               за воспитание детей</w:t>
      </w:r>
      <w:r>
        <w:rPr>
          <w:noProof/>
          <w:lang w:eastAsia="ru-RU"/>
        </w:rPr>
      </w:r>
      <w:r w:rsidRPr="00567528">
        <w:pict>
          <v:rect id="Прямоугольник 6" o:spid="_x0000_s1026" alt="Описание: C:\Documents and Settings\Komleva_OP\%D0%A0%D0%B0%D0%B1%D0%BE%D1%87%D0%B8%D0%B9 %D1%81%D1%82%D0%BE%D0%BB\scale_1200.webp" style="width:24pt;height:24pt;visibility:visible;mso-position-horizontal-relative:char;mso-position-vertical-relative:line" filled="f" stroked="f">
            <o:lock v:ext="edit" aspectratio="t"/>
            <w10:anchorlock/>
          </v:rect>
        </w:pict>
      </w:r>
      <w:r>
        <w:rPr>
          <w:noProof/>
          <w:lang w:eastAsia="ru-RU"/>
        </w:rPr>
      </w:r>
      <w:r>
        <w:pict>
          <v:rect id="AutoShape 5" o:spid="_x0000_s1027" alt="Описание: C:\Documents and Settings\Komleva_OP\%D0%A0%D0%B0%D0%B1%D0%BE%D1%87%D0%B8%D0%B9 %D1%81%D1%82%D0%BE%D0%BB\scale_1200.webp" style="width:24pt;height:24pt;visibility:visible;mso-position-horizontal-relative:char;mso-position-vertical-relative:line" filled="f" stroked="f">
            <o:lock v:ext="edit" aspectratio="t"/>
            <w10:anchorlock/>
          </v:rect>
        </w:pict>
      </w:r>
      <w:r>
        <w:rPr>
          <w:noProof/>
          <w:lang w:eastAsia="ru-RU"/>
        </w:rPr>
      </w:r>
      <w:r>
        <w:pict>
          <v:rect id="AutoShape 3" o:spid="_x0000_s1028" alt="Описание: \\mogilevorfs\%D0%BE%D0%B1%D0%BC%D0%B5%D0%BD\%D0%9A%D0%BE%D0%BC%D0%BB%D0%B5%D0%B2%D0%B0 %D0%9E%D0%BB%D1%8C%D0%B3%D0%B0 %D0%9F%D0%B5%D1%82%D1%80%D0%BE%D0%B2%D0%BD%D0%B0\scale_1200.webp" style="width:24pt;height:24pt;visibility:visible;mso-position-horizontal-relative:char;mso-position-vertical-relative:line" filled="f" stroked="f">
            <o:lock v:ext="edit" aspectratio="t"/>
            <w10:anchorlock/>
          </v:rect>
        </w:pict>
      </w:r>
      <w:r>
        <w:rPr>
          <w:noProof/>
          <w:lang w:eastAsia="ru-RU"/>
        </w:rPr>
      </w:r>
      <w:r>
        <w:pict>
          <v:rect id="Прямоугольник 5" o:spid="_x0000_s1029" alt="Описание: C:\Documents and Settings\Komleva_OP\%D0%A0%D0%B0%D0%B1%D0%BE%D1%87%D0%B8%D0%B9 %D1%81%D1%82%D0%BE%D0%BB\scale_1200.webp" style="width:24pt;height:24pt;visibility:visible;mso-position-horizontal-relative:char;mso-position-vertical-relative:line" filled="f" stroked="f">
            <o:lock v:ext="edit" aspectratio="t"/>
            <w10:anchorlock/>
          </v:rect>
        </w:pict>
      </w:r>
    </w:p>
    <w:p w:rsidR="00CE7849" w:rsidRDefault="00CE7849" w:rsidP="00182C04">
      <w:pPr>
        <w:pStyle w:val="NormalWeb"/>
        <w:shd w:val="clear" w:color="auto" w:fill="FFFFFF"/>
        <w:spacing w:before="0" w:beforeAutospacing="0" w:after="0" w:afterAutospacing="0"/>
        <w:jc w:val="both"/>
        <w:rPr>
          <w:b/>
          <w:bCs/>
          <w:color w:val="000000"/>
          <w:sz w:val="30"/>
          <w:szCs w:val="30"/>
        </w:rPr>
      </w:pPr>
    </w:p>
    <w:p w:rsidR="00CE7849" w:rsidRDefault="00CE7849" w:rsidP="00182C04">
      <w:pPr>
        <w:pStyle w:val="NormalWeb"/>
        <w:shd w:val="clear" w:color="auto" w:fill="FFFFFF"/>
        <w:spacing w:before="0" w:beforeAutospacing="0" w:after="0" w:afterAutospacing="0"/>
        <w:jc w:val="both"/>
        <w:rPr>
          <w:b/>
          <w:bCs/>
          <w:color w:val="000000"/>
          <w:sz w:val="30"/>
          <w:szCs w:val="30"/>
        </w:rPr>
      </w:pPr>
    </w:p>
    <w:p w:rsidR="00CE7849" w:rsidRDefault="00CE7849" w:rsidP="00182C04">
      <w:pPr>
        <w:pStyle w:val="NormalWeb"/>
        <w:shd w:val="clear" w:color="auto" w:fill="FFFFFF"/>
        <w:spacing w:before="0" w:beforeAutospacing="0" w:after="0" w:afterAutospacing="0"/>
        <w:jc w:val="both"/>
        <w:rPr>
          <w:b/>
          <w:bCs/>
          <w:color w:val="000000"/>
          <w:sz w:val="30"/>
          <w:szCs w:val="30"/>
        </w:rPr>
      </w:pPr>
      <w:r w:rsidRPr="00A358E4">
        <w:rPr>
          <w:b/>
          <w:bCs/>
          <w:noProof/>
          <w:color w:val="00000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9" type="#_x0000_t75" style="width:467.25pt;height:312pt;visibility:visible">
            <v:imagedata r:id="rId6" o:title=""/>
          </v:shape>
        </w:pict>
      </w:r>
    </w:p>
    <w:p w:rsidR="00CE7849" w:rsidRDefault="00CE7849" w:rsidP="00182C04">
      <w:pPr>
        <w:pStyle w:val="NormalWeb"/>
        <w:shd w:val="clear" w:color="auto" w:fill="FFFFFF"/>
        <w:spacing w:before="0" w:beforeAutospacing="0" w:after="0" w:afterAutospacing="0"/>
        <w:jc w:val="both"/>
        <w:rPr>
          <w:b/>
          <w:bCs/>
          <w:color w:val="000000"/>
          <w:sz w:val="30"/>
          <w:szCs w:val="30"/>
        </w:rPr>
      </w:pPr>
    </w:p>
    <w:p w:rsidR="00CE7849" w:rsidRDefault="00CE7849" w:rsidP="00182C04">
      <w:pPr>
        <w:pStyle w:val="NormalWeb"/>
        <w:shd w:val="clear" w:color="auto" w:fill="FFFFFF"/>
        <w:spacing w:before="0" w:beforeAutospacing="0" w:after="0" w:afterAutospacing="0"/>
        <w:jc w:val="both"/>
        <w:rPr>
          <w:b/>
          <w:bCs/>
          <w:color w:val="000000"/>
          <w:sz w:val="30"/>
          <w:szCs w:val="30"/>
        </w:rPr>
      </w:pPr>
    </w:p>
    <w:p w:rsidR="00CE7849" w:rsidRDefault="00CE7849" w:rsidP="00182C04">
      <w:pPr>
        <w:pStyle w:val="NormalWeb"/>
        <w:shd w:val="clear" w:color="auto" w:fill="FFFFFF"/>
        <w:spacing w:before="0" w:beforeAutospacing="0" w:after="0" w:afterAutospacing="0"/>
        <w:jc w:val="both"/>
        <w:rPr>
          <w:b/>
          <w:bCs/>
          <w:color w:val="000000"/>
          <w:sz w:val="30"/>
          <w:szCs w:val="30"/>
        </w:rPr>
      </w:pPr>
    </w:p>
    <w:p w:rsidR="00CE7849" w:rsidRDefault="00CE7849" w:rsidP="00182C04">
      <w:pPr>
        <w:pStyle w:val="NormalWeb"/>
        <w:shd w:val="clear" w:color="auto" w:fill="FFFFFF"/>
        <w:spacing w:before="0" w:beforeAutospacing="0" w:after="0" w:afterAutospacing="0"/>
        <w:jc w:val="both"/>
        <w:rPr>
          <w:b/>
          <w:bCs/>
          <w:color w:val="000000"/>
          <w:sz w:val="30"/>
          <w:szCs w:val="30"/>
        </w:rPr>
      </w:pPr>
    </w:p>
    <w:p w:rsidR="00CE7849" w:rsidRDefault="00CE7849" w:rsidP="00882418">
      <w:pPr>
        <w:tabs>
          <w:tab w:val="left" w:pos="3165"/>
        </w:tabs>
        <w:jc w:val="both"/>
        <w:rPr>
          <w:rFonts w:ascii="Times New Roman" w:hAnsi="Times New Roman" w:cs="Times New Roman"/>
          <w:b/>
          <w:bCs/>
          <w:i/>
          <w:iCs/>
          <w:sz w:val="40"/>
          <w:szCs w:val="40"/>
        </w:rPr>
      </w:pPr>
      <w:r w:rsidRPr="001B6269">
        <w:rPr>
          <w:rFonts w:ascii="Times New Roman" w:hAnsi="Times New Roman" w:cs="Times New Roman"/>
          <w:b/>
          <w:bCs/>
          <w:i/>
          <w:iCs/>
          <w:sz w:val="40"/>
          <w:szCs w:val="40"/>
        </w:rPr>
        <w:t>Нет ничего более ценного для каждого родителя, чем благопол</w:t>
      </w:r>
      <w:r>
        <w:rPr>
          <w:rFonts w:ascii="Times New Roman" w:hAnsi="Times New Roman" w:cs="Times New Roman"/>
          <w:b/>
          <w:bCs/>
          <w:i/>
          <w:iCs/>
          <w:sz w:val="40"/>
          <w:szCs w:val="40"/>
        </w:rPr>
        <w:t>учие ребенка и его безопасность…</w:t>
      </w:r>
    </w:p>
    <w:p w:rsidR="00CE7849" w:rsidRDefault="00CE7849" w:rsidP="00882418">
      <w:pPr>
        <w:tabs>
          <w:tab w:val="left" w:pos="3165"/>
        </w:tabs>
        <w:jc w:val="both"/>
        <w:rPr>
          <w:rFonts w:ascii="Times New Roman" w:hAnsi="Times New Roman" w:cs="Times New Roman"/>
          <w:b/>
          <w:bCs/>
          <w:i/>
          <w:iCs/>
          <w:sz w:val="40"/>
          <w:szCs w:val="40"/>
        </w:rPr>
      </w:pPr>
    </w:p>
    <w:p w:rsidR="00CE7849" w:rsidRPr="00882418" w:rsidRDefault="00CE7849" w:rsidP="00882418">
      <w:pPr>
        <w:tabs>
          <w:tab w:val="left" w:pos="3165"/>
        </w:tabs>
        <w:jc w:val="center"/>
        <w:rPr>
          <w:rFonts w:ascii="Times New Roman" w:hAnsi="Times New Roman" w:cs="Times New Roman"/>
          <w:sz w:val="30"/>
          <w:szCs w:val="30"/>
        </w:rPr>
      </w:pPr>
      <w:r>
        <w:rPr>
          <w:rFonts w:ascii="Times New Roman" w:hAnsi="Times New Roman" w:cs="Times New Roman"/>
          <w:sz w:val="30"/>
          <w:szCs w:val="30"/>
        </w:rPr>
        <w:t xml:space="preserve">Могилев </w:t>
      </w:r>
      <w:r w:rsidRPr="001B6269">
        <w:rPr>
          <w:rFonts w:ascii="Times New Roman" w:hAnsi="Times New Roman" w:cs="Times New Roman"/>
          <w:sz w:val="30"/>
          <w:szCs w:val="30"/>
        </w:rPr>
        <w:t>2020</w:t>
      </w:r>
    </w:p>
    <w:p w:rsidR="00CE7849" w:rsidRDefault="00CE7849" w:rsidP="00182C04">
      <w:pPr>
        <w:pStyle w:val="NormalWeb"/>
        <w:shd w:val="clear" w:color="auto" w:fill="FFFFFF"/>
        <w:spacing w:before="0" w:beforeAutospacing="0" w:after="0" w:afterAutospacing="0"/>
        <w:jc w:val="both"/>
        <w:rPr>
          <w:b/>
          <w:bCs/>
          <w:color w:val="000000"/>
          <w:sz w:val="30"/>
          <w:szCs w:val="30"/>
        </w:rPr>
      </w:pPr>
    </w:p>
    <w:p w:rsidR="00CE7849" w:rsidRDefault="00CE7849" w:rsidP="00182C04">
      <w:pPr>
        <w:pStyle w:val="NormalWeb"/>
        <w:shd w:val="clear" w:color="auto" w:fill="FFFFFF"/>
        <w:spacing w:before="0" w:beforeAutospacing="0" w:after="0" w:afterAutospacing="0"/>
        <w:jc w:val="both"/>
        <w:rPr>
          <w:b/>
          <w:bCs/>
          <w:color w:val="000000"/>
          <w:sz w:val="30"/>
          <w:szCs w:val="30"/>
        </w:rPr>
      </w:pPr>
    </w:p>
    <w:p w:rsidR="00CE7849" w:rsidRPr="00D24B14" w:rsidRDefault="00CE7849" w:rsidP="00182C04">
      <w:pPr>
        <w:pStyle w:val="NormalWeb"/>
        <w:shd w:val="clear" w:color="auto" w:fill="FFFFFF"/>
        <w:spacing w:before="0" w:beforeAutospacing="0" w:after="0" w:afterAutospacing="0"/>
        <w:jc w:val="both"/>
        <w:rPr>
          <w:b/>
          <w:bCs/>
          <w:color w:val="000000"/>
          <w:sz w:val="30"/>
          <w:szCs w:val="30"/>
        </w:rPr>
      </w:pPr>
      <w:r w:rsidRPr="00D24B14">
        <w:rPr>
          <w:b/>
          <w:bCs/>
          <w:color w:val="000000"/>
          <w:sz w:val="30"/>
          <w:szCs w:val="30"/>
        </w:rPr>
        <w:t>Уважаемые родители!</w:t>
      </w:r>
    </w:p>
    <w:p w:rsidR="00CE7849" w:rsidRPr="00182C04" w:rsidRDefault="00CE7849" w:rsidP="00182C04">
      <w:pPr>
        <w:pStyle w:val="NormalWeb"/>
        <w:shd w:val="clear" w:color="auto" w:fill="FFFFFF"/>
        <w:spacing w:before="0" w:beforeAutospacing="0" w:after="0" w:afterAutospacing="0"/>
        <w:jc w:val="both"/>
        <w:rPr>
          <w:color w:val="000000"/>
          <w:sz w:val="30"/>
          <w:szCs w:val="30"/>
        </w:rPr>
      </w:pPr>
      <w:r w:rsidRPr="00182C04">
        <w:rPr>
          <w:color w:val="000000"/>
          <w:sz w:val="30"/>
          <w:szCs w:val="30"/>
        </w:rPr>
        <w:t> </w:t>
      </w:r>
    </w:p>
    <w:p w:rsidR="00CE7849" w:rsidRPr="00182C04" w:rsidRDefault="00CE7849" w:rsidP="00D24B14">
      <w:pPr>
        <w:pStyle w:val="NormalWeb"/>
        <w:shd w:val="clear" w:color="auto" w:fill="FFFFFF"/>
        <w:spacing w:before="0" w:beforeAutospacing="0" w:after="0" w:afterAutospacing="0"/>
        <w:ind w:firstLine="708"/>
        <w:jc w:val="both"/>
        <w:rPr>
          <w:color w:val="000000"/>
          <w:sz w:val="30"/>
          <w:szCs w:val="30"/>
        </w:rPr>
      </w:pPr>
      <w:r w:rsidRPr="00182C04">
        <w:rPr>
          <w:color w:val="000000"/>
          <w:sz w:val="30"/>
          <w:szCs w:val="30"/>
        </w:rP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CE7849" w:rsidRPr="00182C04" w:rsidRDefault="00CE7849" w:rsidP="00D24B14">
      <w:pPr>
        <w:pStyle w:val="NormalWeb"/>
        <w:shd w:val="clear" w:color="auto" w:fill="FFFFFF"/>
        <w:spacing w:before="0" w:beforeAutospacing="0" w:after="0" w:afterAutospacing="0"/>
        <w:ind w:firstLine="708"/>
        <w:jc w:val="both"/>
        <w:rPr>
          <w:color w:val="000000"/>
          <w:sz w:val="30"/>
          <w:szCs w:val="30"/>
        </w:rPr>
      </w:pPr>
      <w:r w:rsidRPr="00182C04">
        <w:rPr>
          <w:color w:val="000000"/>
          <w:sz w:val="30"/>
          <w:szCs w:val="30"/>
        </w:rPr>
        <w:t>Ответственность родителей за воспитание и содержание детей закреплена в нормативных правовых актах Республики Беларусь.</w:t>
      </w:r>
    </w:p>
    <w:p w:rsidR="00CE7849" w:rsidRPr="00182C04" w:rsidRDefault="00CE7849" w:rsidP="00D24B14">
      <w:pPr>
        <w:pStyle w:val="NormalWeb"/>
        <w:shd w:val="clear" w:color="auto" w:fill="FFFFFF"/>
        <w:spacing w:before="0" w:beforeAutospacing="0" w:after="0" w:afterAutospacing="0"/>
        <w:ind w:firstLine="708"/>
        <w:jc w:val="both"/>
        <w:rPr>
          <w:color w:val="000000"/>
          <w:sz w:val="30"/>
          <w:szCs w:val="30"/>
        </w:rPr>
      </w:pPr>
      <w:r w:rsidRPr="00182C04">
        <w:rPr>
          <w:color w:val="000000"/>
          <w:sz w:val="30"/>
          <w:szCs w:val="30"/>
        </w:rPr>
        <w:t>Существует административная, уголовная и гражданская ответственность.</w:t>
      </w:r>
    </w:p>
    <w:p w:rsidR="00CE7849" w:rsidRPr="00182C04" w:rsidRDefault="00CE7849" w:rsidP="00D24B14">
      <w:pPr>
        <w:pStyle w:val="NormalWeb"/>
        <w:shd w:val="clear" w:color="auto" w:fill="FFFFFF"/>
        <w:spacing w:before="0" w:beforeAutospacing="0" w:after="0" w:afterAutospacing="0"/>
        <w:ind w:firstLine="708"/>
        <w:jc w:val="both"/>
        <w:rPr>
          <w:color w:val="000000"/>
          <w:sz w:val="30"/>
          <w:szCs w:val="30"/>
        </w:rPr>
      </w:pPr>
      <w:r w:rsidRPr="00182C04">
        <w:rPr>
          <w:rStyle w:val="Strong"/>
          <w:color w:val="000000"/>
          <w:sz w:val="30"/>
          <w:szCs w:val="30"/>
        </w:rPr>
        <w:t>В статье 32 Конституции Республики Беларусь  указано, что:</w:t>
      </w:r>
    </w:p>
    <w:p w:rsidR="00CE7849" w:rsidRPr="00182C04" w:rsidRDefault="00CE7849" w:rsidP="00D24B14">
      <w:pPr>
        <w:pStyle w:val="NormalWeb"/>
        <w:shd w:val="clear" w:color="auto" w:fill="FFFFFF"/>
        <w:spacing w:before="0" w:beforeAutospacing="0" w:after="0" w:afterAutospacing="0"/>
        <w:ind w:firstLine="708"/>
        <w:jc w:val="both"/>
        <w:rPr>
          <w:color w:val="000000"/>
          <w:sz w:val="30"/>
          <w:szCs w:val="30"/>
        </w:rPr>
      </w:pPr>
      <w:r w:rsidRPr="00182C04">
        <w:rPr>
          <w:color w:val="000000"/>
          <w:sz w:val="30"/>
          <w:szCs w:val="30"/>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w:t>
      </w:r>
    </w:p>
    <w:p w:rsidR="00CE7849" w:rsidRPr="00182C04" w:rsidRDefault="00CE7849" w:rsidP="00D24B14">
      <w:pPr>
        <w:pStyle w:val="NormalWeb"/>
        <w:shd w:val="clear" w:color="auto" w:fill="FFFFFF"/>
        <w:spacing w:before="0" w:beforeAutospacing="0" w:after="0" w:afterAutospacing="0"/>
        <w:ind w:firstLine="708"/>
        <w:jc w:val="both"/>
        <w:rPr>
          <w:color w:val="000000"/>
          <w:sz w:val="30"/>
          <w:szCs w:val="30"/>
        </w:rPr>
      </w:pPr>
      <w:r w:rsidRPr="00182C04">
        <w:rPr>
          <w:rStyle w:val="Strong"/>
          <w:color w:val="000000"/>
          <w:sz w:val="30"/>
          <w:szCs w:val="30"/>
        </w:rPr>
        <w:t>Ответственность семьи за ребенка закреплена и статьей 17 Закона Республики Беларусь «О правах ребенка»:</w:t>
      </w:r>
    </w:p>
    <w:p w:rsidR="00CE7849" w:rsidRPr="00182C04" w:rsidRDefault="00CE7849" w:rsidP="00D24B14">
      <w:pPr>
        <w:pStyle w:val="NormalWeb"/>
        <w:shd w:val="clear" w:color="auto" w:fill="FFFFFF"/>
        <w:spacing w:before="0" w:beforeAutospacing="0" w:after="0" w:afterAutospacing="0"/>
        <w:ind w:firstLine="708"/>
        <w:jc w:val="both"/>
        <w:rPr>
          <w:color w:val="000000"/>
          <w:sz w:val="30"/>
          <w:szCs w:val="30"/>
        </w:rPr>
      </w:pPr>
      <w:r w:rsidRPr="00182C04">
        <w:rPr>
          <w:color w:val="000000"/>
          <w:sz w:val="30"/>
          <w:szCs w:val="30"/>
        </w:rPr>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
    <w:p w:rsidR="00CE7849" w:rsidRPr="00182C04" w:rsidRDefault="00CE7849" w:rsidP="00D24B14">
      <w:pPr>
        <w:pStyle w:val="NormalWeb"/>
        <w:shd w:val="clear" w:color="auto" w:fill="FFFFFF"/>
        <w:spacing w:before="0" w:beforeAutospacing="0" w:after="0" w:afterAutospacing="0"/>
        <w:ind w:firstLine="708"/>
        <w:jc w:val="both"/>
        <w:rPr>
          <w:color w:val="000000"/>
          <w:sz w:val="30"/>
          <w:szCs w:val="30"/>
        </w:rPr>
      </w:pPr>
      <w:r w:rsidRPr="00182C04">
        <w:rPr>
          <w:color w:val="000000"/>
          <w:sz w:val="30"/>
          <w:szCs w:val="30"/>
        </w:rPr>
        <w:t>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 </w:t>
      </w:r>
    </w:p>
    <w:p w:rsidR="00CE7849" w:rsidRPr="00182C04" w:rsidRDefault="00CE7849" w:rsidP="00D24B14">
      <w:pPr>
        <w:pStyle w:val="NormalWeb"/>
        <w:shd w:val="clear" w:color="auto" w:fill="FFFFFF"/>
        <w:spacing w:before="0" w:beforeAutospacing="0" w:after="0" w:afterAutospacing="0"/>
        <w:ind w:firstLine="708"/>
        <w:jc w:val="both"/>
        <w:rPr>
          <w:color w:val="000000"/>
          <w:sz w:val="30"/>
          <w:szCs w:val="30"/>
        </w:rPr>
      </w:pPr>
      <w:r w:rsidRPr="00182C04">
        <w:rPr>
          <w:rStyle w:val="Strong"/>
          <w:color w:val="000000"/>
          <w:sz w:val="30"/>
          <w:szCs w:val="30"/>
        </w:rPr>
        <w:t>Частью 5 ста</w:t>
      </w:r>
      <w:r>
        <w:rPr>
          <w:rStyle w:val="Strong"/>
          <w:color w:val="000000"/>
          <w:sz w:val="30"/>
          <w:szCs w:val="30"/>
        </w:rPr>
        <w:t>тьи 17 Закона Республики</w:t>
      </w:r>
      <w:r w:rsidRPr="00182C04">
        <w:rPr>
          <w:rStyle w:val="Strong"/>
          <w:color w:val="000000"/>
          <w:sz w:val="30"/>
          <w:szCs w:val="30"/>
        </w:rPr>
        <w:t>  Беларусь «О правах ребенка» закреплено, что:</w:t>
      </w:r>
    </w:p>
    <w:p w:rsidR="00CE7849" w:rsidRDefault="00CE7849" w:rsidP="00D24B14">
      <w:pPr>
        <w:pStyle w:val="NormalWeb"/>
        <w:shd w:val="clear" w:color="auto" w:fill="FFFFFF"/>
        <w:spacing w:before="0" w:beforeAutospacing="0" w:after="0" w:afterAutospacing="0"/>
        <w:ind w:firstLine="708"/>
        <w:jc w:val="both"/>
        <w:rPr>
          <w:color w:val="000000"/>
          <w:sz w:val="30"/>
          <w:szCs w:val="30"/>
        </w:rPr>
      </w:pPr>
      <w:r w:rsidRPr="00182C04">
        <w:rPr>
          <w:color w:val="000000"/>
          <w:sz w:val="30"/>
          <w:szCs w:val="30"/>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
    <w:p w:rsidR="00CE7849" w:rsidRPr="00182C04" w:rsidRDefault="00CE7849" w:rsidP="00D24B14">
      <w:pPr>
        <w:pStyle w:val="NormalWeb"/>
        <w:shd w:val="clear" w:color="auto" w:fill="FFFFFF"/>
        <w:spacing w:before="0" w:beforeAutospacing="0" w:after="0" w:afterAutospacing="0"/>
        <w:ind w:firstLine="708"/>
        <w:jc w:val="both"/>
        <w:rPr>
          <w:color w:val="000000"/>
          <w:sz w:val="30"/>
          <w:szCs w:val="30"/>
        </w:rPr>
      </w:pPr>
      <w:r w:rsidRPr="00182C04">
        <w:rPr>
          <w:rStyle w:val="Strong"/>
          <w:color w:val="000000"/>
          <w:sz w:val="30"/>
          <w:szCs w:val="30"/>
        </w:rPr>
        <w:t>Ответственность в данном случае  наступает по статье</w:t>
      </w:r>
      <w:r w:rsidRPr="00182C04">
        <w:rPr>
          <w:rStyle w:val="apple-converted-space"/>
          <w:b/>
          <w:bCs/>
          <w:color w:val="000000"/>
          <w:sz w:val="30"/>
          <w:szCs w:val="30"/>
        </w:rPr>
        <w:t> </w:t>
      </w:r>
      <w:r w:rsidRPr="00182C04">
        <w:rPr>
          <w:rStyle w:val="Strong"/>
          <w:color w:val="000000"/>
          <w:sz w:val="30"/>
          <w:szCs w:val="30"/>
        </w:rPr>
        <w:t>9.4 Кодекса Республики Беларусь об административных правонарушениях.</w:t>
      </w:r>
    </w:p>
    <w:p w:rsidR="00CE7849" w:rsidRPr="00182C04" w:rsidRDefault="00CE7849" w:rsidP="00D24B14">
      <w:pPr>
        <w:pStyle w:val="NormalWeb"/>
        <w:shd w:val="clear" w:color="auto" w:fill="FFFFFF"/>
        <w:spacing w:before="0" w:beforeAutospacing="0" w:after="0" w:afterAutospacing="0"/>
        <w:ind w:firstLine="708"/>
        <w:jc w:val="both"/>
        <w:rPr>
          <w:color w:val="000000"/>
          <w:sz w:val="30"/>
          <w:szCs w:val="30"/>
        </w:rPr>
      </w:pPr>
      <w:r w:rsidRPr="00182C04">
        <w:rPr>
          <w:color w:val="000000"/>
          <w:sz w:val="30"/>
          <w:szCs w:val="30"/>
        </w:rPr>
        <w:t xml:space="preserve">Правонарушение, предусмотренное данной статьей, состоит в бездействии родителей или лиц, их заменяющих, т.е. когда они не выполняют обязанности по 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закрепленные </w:t>
      </w:r>
      <w:r w:rsidRPr="00182C04">
        <w:rPr>
          <w:b/>
          <w:bCs/>
          <w:color w:val="000000"/>
          <w:sz w:val="30"/>
          <w:szCs w:val="30"/>
        </w:rPr>
        <w:t>статьей 75 Кодекса Республики Беларусь о браке и семье</w:t>
      </w:r>
      <w:r w:rsidRPr="00182C04">
        <w:rPr>
          <w:color w:val="000000"/>
          <w:sz w:val="30"/>
          <w:szCs w:val="30"/>
        </w:rPr>
        <w:t>,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w:t>
      </w:r>
    </w:p>
    <w:p w:rsidR="00CE7849" w:rsidRPr="00182C04" w:rsidRDefault="00CE7849" w:rsidP="00D24B14">
      <w:pPr>
        <w:pStyle w:val="NormalWeb"/>
        <w:shd w:val="clear" w:color="auto" w:fill="FFFFFF"/>
        <w:spacing w:before="0" w:beforeAutospacing="0" w:after="0" w:afterAutospacing="0"/>
        <w:ind w:firstLine="708"/>
        <w:jc w:val="both"/>
        <w:rPr>
          <w:color w:val="000000"/>
          <w:sz w:val="30"/>
          <w:szCs w:val="30"/>
        </w:rPr>
      </w:pPr>
      <w:r w:rsidRPr="00182C04">
        <w:rPr>
          <w:color w:val="000000"/>
          <w:sz w:val="30"/>
          <w:szCs w:val="30"/>
        </w:rPr>
        <w:t>За его совершение  предусмотрено административное взыскание</w:t>
      </w:r>
      <w:r w:rsidRPr="00182C04">
        <w:rPr>
          <w:rStyle w:val="apple-converted-space"/>
          <w:i/>
          <w:iCs/>
          <w:color w:val="000000"/>
          <w:sz w:val="30"/>
          <w:szCs w:val="30"/>
        </w:rPr>
        <w:t> </w:t>
      </w:r>
      <w:r w:rsidRPr="00182C04">
        <w:rPr>
          <w:rStyle w:val="Emphasis"/>
          <w:color w:val="000000"/>
          <w:sz w:val="30"/>
          <w:szCs w:val="30"/>
        </w:rPr>
        <w:t>в виде предупреждения или  штрафа в размере до десяти базовых величин.</w:t>
      </w:r>
    </w:p>
    <w:p w:rsidR="00CE7849" w:rsidRPr="00182C04" w:rsidRDefault="00CE7849" w:rsidP="00182C04">
      <w:pPr>
        <w:pStyle w:val="NormalWeb"/>
        <w:shd w:val="clear" w:color="auto" w:fill="FFFFFF"/>
        <w:spacing w:before="0" w:beforeAutospacing="0" w:after="0" w:afterAutospacing="0"/>
        <w:jc w:val="both"/>
        <w:rPr>
          <w:color w:val="000000"/>
          <w:sz w:val="30"/>
          <w:szCs w:val="30"/>
        </w:rPr>
      </w:pPr>
      <w:r w:rsidRPr="00182C04">
        <w:rPr>
          <w:rStyle w:val="Emphasis"/>
          <w:color w:val="000000"/>
          <w:sz w:val="30"/>
          <w:szCs w:val="30"/>
        </w:rPr>
        <w:t>За то же деяние, совершенное повторно в течение одного года после наложения административного взыскания за такое же нарушение, предусмотрено взыскание  в виде  штрафа в размере от десяти до двадцати базовых величин.</w:t>
      </w:r>
    </w:p>
    <w:p w:rsidR="00CE7849" w:rsidRPr="00182C04" w:rsidRDefault="00CE7849" w:rsidP="00D24B14">
      <w:pPr>
        <w:pStyle w:val="NormalWeb"/>
        <w:shd w:val="clear" w:color="auto" w:fill="FFFFFF"/>
        <w:spacing w:before="0" w:beforeAutospacing="0" w:after="0" w:afterAutospacing="0"/>
        <w:ind w:firstLine="708"/>
        <w:jc w:val="both"/>
        <w:rPr>
          <w:color w:val="000000"/>
          <w:sz w:val="30"/>
          <w:szCs w:val="30"/>
        </w:rPr>
      </w:pPr>
      <w:r w:rsidRPr="00182C04">
        <w:rPr>
          <w:color w:val="000000"/>
          <w:sz w:val="30"/>
          <w:szCs w:val="30"/>
        </w:rPr>
        <w:t>При этом протоколы об административном правонарушении, предусмотренном статьей 9.4 Кодекса Республики Беларусь об административных правонарушениях, составляются в отношении обоих родителей.</w:t>
      </w:r>
    </w:p>
    <w:p w:rsidR="00CE7849" w:rsidRPr="00D24B14" w:rsidRDefault="00CE7849" w:rsidP="00D24B14">
      <w:pPr>
        <w:pStyle w:val="NormalWeb"/>
        <w:shd w:val="clear" w:color="auto" w:fill="FFFFFF"/>
        <w:spacing w:before="0" w:beforeAutospacing="0" w:after="0" w:afterAutospacing="0"/>
        <w:ind w:firstLine="708"/>
        <w:jc w:val="both"/>
        <w:rPr>
          <w:color w:val="000000"/>
          <w:sz w:val="30"/>
          <w:szCs w:val="30"/>
        </w:rPr>
      </w:pPr>
      <w:r w:rsidRPr="00182C04">
        <w:rPr>
          <w:color w:val="000000"/>
          <w:sz w:val="30"/>
          <w:szCs w:val="30"/>
        </w:rPr>
        <w:t> </w:t>
      </w:r>
      <w:r w:rsidRPr="00D24B14">
        <w:rPr>
          <w:rStyle w:val="Strong"/>
          <w:color w:val="000000"/>
          <w:sz w:val="30"/>
          <w:szCs w:val="30"/>
        </w:rPr>
        <w:t>Статьей 17.13 Кодекса Республики Беларусь об административных правонарушениях предусмотрена ответственность родителей</w:t>
      </w:r>
      <w:r w:rsidRPr="00D24B14">
        <w:rPr>
          <w:rStyle w:val="apple-converted-space"/>
          <w:b/>
          <w:bCs/>
          <w:color w:val="000000"/>
          <w:sz w:val="30"/>
          <w:szCs w:val="30"/>
        </w:rPr>
        <w:t> </w:t>
      </w:r>
      <w:r w:rsidRPr="00D24B14">
        <w:rPr>
          <w:color w:val="000000"/>
          <w:sz w:val="30"/>
          <w:szCs w:val="30"/>
        </w:rPr>
        <w:t>за неисполнение обязанностей по сопровождению или обеспечению сопровождения несовершеннолетнего в ночное время вне жилища.</w:t>
      </w:r>
    </w:p>
    <w:p w:rsidR="00CE7849" w:rsidRPr="00D24B14" w:rsidRDefault="00CE7849" w:rsidP="00D24B14">
      <w:pPr>
        <w:pStyle w:val="NormalWeb"/>
        <w:shd w:val="clear" w:color="auto" w:fill="FFFFFF"/>
        <w:spacing w:before="0" w:beforeAutospacing="0" w:after="0" w:afterAutospacing="0"/>
        <w:ind w:firstLine="708"/>
        <w:jc w:val="both"/>
        <w:rPr>
          <w:color w:val="000000"/>
          <w:sz w:val="30"/>
          <w:szCs w:val="30"/>
        </w:rPr>
      </w:pPr>
      <w:r w:rsidRPr="00D24B14">
        <w:rPr>
          <w:color w:val="000000"/>
          <w:sz w:val="30"/>
          <w:szCs w:val="30"/>
        </w:rPr>
        <w:t>В случае неисполнения таковых обязанностей</w:t>
      </w:r>
      <w:r w:rsidRPr="00D24B14">
        <w:rPr>
          <w:rStyle w:val="apple-converted-space"/>
          <w:color w:val="000000"/>
          <w:sz w:val="30"/>
          <w:szCs w:val="30"/>
        </w:rPr>
        <w:t> </w:t>
      </w:r>
      <w:r w:rsidRPr="00D24B14">
        <w:rPr>
          <w:rStyle w:val="Emphasis"/>
          <w:color w:val="000000"/>
          <w:sz w:val="30"/>
          <w:szCs w:val="30"/>
        </w:rPr>
        <w:t>предусмотрена ответственность обоих родителей в виде предупреждения или наложения штрафа в размере до двух базовых величин.</w:t>
      </w:r>
    </w:p>
    <w:p w:rsidR="00CE7849" w:rsidRDefault="00CE7849" w:rsidP="0003148D">
      <w:pPr>
        <w:pStyle w:val="NormalWeb"/>
        <w:shd w:val="clear" w:color="auto" w:fill="FFFFFF"/>
        <w:spacing w:before="0" w:beforeAutospacing="0" w:after="0" w:afterAutospacing="0"/>
        <w:ind w:firstLine="708"/>
        <w:jc w:val="both"/>
        <w:rPr>
          <w:color w:val="000000"/>
          <w:sz w:val="30"/>
          <w:szCs w:val="30"/>
        </w:rPr>
      </w:pPr>
      <w:r w:rsidRPr="00D24B14">
        <w:rPr>
          <w:rStyle w:val="Emphasis"/>
          <w:color w:val="000000"/>
          <w:sz w:val="30"/>
          <w:szCs w:val="30"/>
        </w:rPr>
        <w:t>За те же деяния, совершенные повторно в течение одного года после наложения административного взыскания за такое же нарушение, наступает ответственность в виде  штрафа в размере от двух до пяти базовых величин.</w:t>
      </w:r>
    </w:p>
    <w:p w:rsidR="00CE7849" w:rsidRDefault="00CE7849" w:rsidP="0003148D">
      <w:pPr>
        <w:pStyle w:val="NormalWeb"/>
        <w:shd w:val="clear" w:color="auto" w:fill="FFFFFF"/>
        <w:spacing w:before="0" w:beforeAutospacing="0" w:after="0" w:afterAutospacing="0"/>
        <w:ind w:firstLine="708"/>
        <w:jc w:val="both"/>
        <w:rPr>
          <w:rStyle w:val="Emphasis"/>
          <w:color w:val="000000"/>
          <w:sz w:val="30"/>
          <w:szCs w:val="30"/>
        </w:rPr>
      </w:pPr>
      <w:r w:rsidRPr="0003148D">
        <w:rPr>
          <w:color w:val="000000"/>
          <w:sz w:val="30"/>
          <w:szCs w:val="30"/>
        </w:rPr>
        <w:t xml:space="preserve">Не допускайте бесцельного, бесконтрольного времяпровождения детей на улице. Рано или поздно это приведет к совершению правонарушений, а также ваши дети сами могут стать жертвой преступления. </w:t>
      </w:r>
    </w:p>
    <w:p w:rsidR="00CE7849" w:rsidRDefault="00CE7849" w:rsidP="0003148D">
      <w:pPr>
        <w:pStyle w:val="NormalWeb"/>
        <w:shd w:val="clear" w:color="auto" w:fill="FFFFFF"/>
        <w:spacing w:before="0" w:beforeAutospacing="0" w:after="0" w:afterAutospacing="0"/>
        <w:ind w:firstLine="708"/>
        <w:jc w:val="both"/>
        <w:rPr>
          <w:color w:val="000000"/>
          <w:sz w:val="30"/>
          <w:szCs w:val="30"/>
        </w:rPr>
      </w:pPr>
      <w:r w:rsidRPr="0003148D">
        <w:rPr>
          <w:b/>
          <w:bCs/>
          <w:color w:val="000000"/>
          <w:sz w:val="30"/>
          <w:szCs w:val="30"/>
        </w:rPr>
        <w:t>Стать</w:t>
      </w:r>
      <w:r>
        <w:rPr>
          <w:b/>
          <w:bCs/>
          <w:color w:val="000000"/>
          <w:sz w:val="30"/>
          <w:szCs w:val="30"/>
        </w:rPr>
        <w:t>ей</w:t>
      </w:r>
      <w:r w:rsidRPr="0003148D">
        <w:rPr>
          <w:b/>
          <w:bCs/>
          <w:color w:val="000000"/>
          <w:sz w:val="30"/>
          <w:szCs w:val="30"/>
        </w:rPr>
        <w:t xml:space="preserve"> 17.4Кодекса Республики Беларусь об административных правонарушениях</w:t>
      </w:r>
      <w:r w:rsidRPr="0003148D">
        <w:rPr>
          <w:color w:val="000000"/>
          <w:sz w:val="30"/>
          <w:szCs w:val="30"/>
        </w:rPr>
        <w:t xml:space="preserve"> предусмотрена ответственность родителей за</w:t>
      </w:r>
      <w:r>
        <w:rPr>
          <w:color w:val="000000"/>
          <w:sz w:val="30"/>
          <w:szCs w:val="30"/>
        </w:rPr>
        <w:t xml:space="preserve"> в</w:t>
      </w:r>
      <w:r w:rsidRPr="0003148D">
        <w:rPr>
          <w:color w:val="000000"/>
          <w:sz w:val="30"/>
          <w:szCs w:val="30"/>
        </w:rPr>
        <w:t>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 влекут наложение штрафа в размере от десяти до тридцати базовых величин.</w:t>
      </w:r>
    </w:p>
    <w:p w:rsidR="00CE7849" w:rsidRPr="00226095" w:rsidRDefault="00CE7849" w:rsidP="00226095">
      <w:pPr>
        <w:shd w:val="clear" w:color="auto" w:fill="FFFFFF"/>
        <w:spacing w:after="0" w:line="240" w:lineRule="auto"/>
        <w:ind w:firstLine="567"/>
        <w:jc w:val="both"/>
        <w:rPr>
          <w:rFonts w:ascii="Times New Roman" w:hAnsi="Times New Roman" w:cs="Times New Roman"/>
          <w:color w:val="000000"/>
          <w:sz w:val="30"/>
          <w:szCs w:val="30"/>
          <w:lang w:eastAsia="ru-RU"/>
        </w:rPr>
      </w:pPr>
      <w:r w:rsidRPr="001C625C">
        <w:rPr>
          <w:rStyle w:val="Strong"/>
          <w:rFonts w:ascii="Times New Roman" w:hAnsi="Times New Roman" w:cs="Times New Roman"/>
          <w:color w:val="000000"/>
          <w:sz w:val="30"/>
          <w:szCs w:val="30"/>
        </w:rPr>
        <w:t xml:space="preserve">Уголовная ответственность за </w:t>
      </w:r>
      <w:r w:rsidRPr="001C625C">
        <w:rPr>
          <w:rFonts w:ascii="Times New Roman" w:hAnsi="Times New Roman" w:cs="Times New Roman"/>
          <w:b/>
          <w:bCs/>
          <w:sz w:val="30"/>
          <w:szCs w:val="30"/>
        </w:rPr>
        <w:t xml:space="preserve">вовлечение несовершеннолетнего в антиобщественное поведение установлена </w:t>
      </w:r>
      <w:hyperlink r:id="rId7" w:anchor="a889" w:tooltip="+" w:history="1">
        <w:r w:rsidRPr="001C625C">
          <w:rPr>
            <w:rStyle w:val="Hyperlink"/>
            <w:rFonts w:ascii="Times New Roman" w:hAnsi="Times New Roman" w:cs="Times New Roman"/>
            <w:b/>
            <w:bCs/>
            <w:sz w:val="30"/>
            <w:szCs w:val="30"/>
            <w:u w:val="none"/>
          </w:rPr>
          <w:t>ст.173</w:t>
        </w:r>
      </w:hyperlink>
      <w:r w:rsidRPr="001C625C">
        <w:rPr>
          <w:rFonts w:ascii="Times New Roman" w:hAnsi="Times New Roman" w:cs="Times New Roman"/>
          <w:b/>
          <w:bCs/>
          <w:sz w:val="30"/>
          <w:szCs w:val="30"/>
        </w:rPr>
        <w:t xml:space="preserve"> Уголовного кодекса Республики Беларусь.</w:t>
      </w:r>
      <w:r>
        <w:rPr>
          <w:rFonts w:ascii="Times New Roman" w:hAnsi="Times New Roman" w:cs="Times New Roman"/>
          <w:color w:val="000000"/>
          <w:sz w:val="30"/>
          <w:szCs w:val="30"/>
          <w:lang w:eastAsia="ru-RU"/>
        </w:rPr>
        <w:t>Так, ч. 1 закреплено, что в</w:t>
      </w:r>
      <w:r w:rsidRPr="001C625C">
        <w:rPr>
          <w:rFonts w:ascii="Times New Roman" w:hAnsi="Times New Roman" w:cs="Times New Roman"/>
          <w:color w:val="000000"/>
          <w:sz w:val="30"/>
          <w:szCs w:val="30"/>
          <w:lang w:eastAsia="ru-RU"/>
        </w:rPr>
        <w:t>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попрошайничество –наказывается арестом или лишением свободы на срок до трех лет.</w:t>
      </w:r>
      <w:r>
        <w:rPr>
          <w:rFonts w:ascii="Times New Roman" w:hAnsi="Times New Roman" w:cs="Times New Roman"/>
          <w:color w:val="000000"/>
          <w:sz w:val="30"/>
          <w:szCs w:val="30"/>
          <w:lang w:eastAsia="ru-RU"/>
        </w:rPr>
        <w:t xml:space="preserve"> Ч.</w:t>
      </w:r>
      <w:r w:rsidRPr="001C625C">
        <w:rPr>
          <w:rFonts w:ascii="Times New Roman" w:hAnsi="Times New Roman" w:cs="Times New Roman"/>
          <w:color w:val="000000"/>
          <w:sz w:val="30"/>
          <w:szCs w:val="30"/>
          <w:lang w:eastAsia="ru-RU"/>
        </w:rPr>
        <w:t>2.</w:t>
      </w:r>
      <w:r>
        <w:rPr>
          <w:rFonts w:ascii="Times New Roman" w:hAnsi="Times New Roman" w:cs="Times New Roman"/>
          <w:color w:val="000000"/>
          <w:sz w:val="30"/>
          <w:szCs w:val="30"/>
          <w:lang w:eastAsia="ru-RU"/>
        </w:rPr>
        <w:t xml:space="preserve"> - </w:t>
      </w:r>
      <w:r w:rsidRPr="001C625C">
        <w:rPr>
          <w:rFonts w:ascii="Times New Roman" w:hAnsi="Times New Roman" w:cs="Times New Roman"/>
          <w:color w:val="000000"/>
          <w:sz w:val="30"/>
          <w:szCs w:val="30"/>
          <w:lang w:eastAsia="ru-RU"/>
        </w:rPr>
        <w:t> </w:t>
      </w:r>
      <w:r>
        <w:rPr>
          <w:rFonts w:ascii="Times New Roman" w:hAnsi="Times New Roman" w:cs="Times New Roman"/>
          <w:color w:val="000000"/>
          <w:sz w:val="30"/>
          <w:szCs w:val="30"/>
          <w:lang w:eastAsia="ru-RU"/>
        </w:rPr>
        <w:t>т</w:t>
      </w:r>
      <w:r w:rsidRPr="001C625C">
        <w:rPr>
          <w:rFonts w:ascii="Times New Roman" w:hAnsi="Times New Roman" w:cs="Times New Roman"/>
          <w:color w:val="000000"/>
          <w:sz w:val="30"/>
          <w:szCs w:val="30"/>
          <w:lang w:eastAsia="ru-RU"/>
        </w:rPr>
        <w:t>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bookmarkStart w:id="0" w:name="a889"/>
      <w:bookmarkEnd w:id="0"/>
    </w:p>
    <w:p w:rsidR="00CE7849" w:rsidRDefault="00CE7849" w:rsidP="00D671B1">
      <w:pPr>
        <w:pStyle w:val="NormalWeb"/>
        <w:shd w:val="clear" w:color="auto" w:fill="FFFFFF"/>
        <w:spacing w:before="0" w:beforeAutospacing="0" w:after="0" w:afterAutospacing="0"/>
        <w:ind w:firstLine="708"/>
        <w:jc w:val="both"/>
        <w:rPr>
          <w:color w:val="000000"/>
          <w:sz w:val="30"/>
          <w:szCs w:val="30"/>
        </w:rPr>
      </w:pPr>
      <w:r w:rsidRPr="00182C04">
        <w:rPr>
          <w:rStyle w:val="Strong"/>
          <w:color w:val="000000"/>
          <w:sz w:val="30"/>
          <w:szCs w:val="30"/>
        </w:rPr>
        <w:t>Кроме обязанности заниматься воспитанием ребенка, родители обязаны и содержать его.Статья 174 Уголовного кодекса Республики Беларусь</w:t>
      </w:r>
      <w:r w:rsidRPr="00182C04">
        <w:rPr>
          <w:rStyle w:val="apple-converted-space"/>
          <w:color w:val="000000"/>
          <w:sz w:val="30"/>
          <w:szCs w:val="30"/>
        </w:rPr>
        <w:t> </w:t>
      </w:r>
      <w:r w:rsidRPr="00182C04">
        <w:rPr>
          <w:color w:val="000000"/>
          <w:sz w:val="30"/>
          <w:szCs w:val="30"/>
        </w:rPr>
        <w:t>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CE7849" w:rsidRPr="0003148D" w:rsidRDefault="00CE7849" w:rsidP="00D671B1">
      <w:pPr>
        <w:pStyle w:val="NormalWeb"/>
        <w:shd w:val="clear" w:color="auto" w:fill="FFFFFF"/>
        <w:spacing w:before="0" w:beforeAutospacing="0" w:after="0" w:afterAutospacing="0"/>
        <w:ind w:firstLine="709"/>
        <w:jc w:val="both"/>
        <w:rPr>
          <w:color w:val="000000"/>
          <w:sz w:val="30"/>
          <w:szCs w:val="30"/>
        </w:rPr>
      </w:pPr>
      <w:r w:rsidRPr="00182C04">
        <w:rPr>
          <w:color w:val="000000"/>
          <w:sz w:val="30"/>
          <w:szCs w:val="30"/>
        </w:rPr>
        <w:t>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w:t>
      </w:r>
      <w:r w:rsidRPr="00182C04">
        <w:rPr>
          <w:rStyle w:val="apple-converted-space"/>
          <w:color w:val="000000"/>
          <w:sz w:val="30"/>
          <w:szCs w:val="30"/>
        </w:rPr>
        <w:t> </w:t>
      </w:r>
      <w:r w:rsidRPr="00182C04">
        <w:rPr>
          <w:rStyle w:val="Emphasis"/>
          <w:color w:val="000000"/>
          <w:sz w:val="30"/>
          <w:szCs w:val="30"/>
        </w:rPr>
        <w:t>может быть</w:t>
      </w:r>
      <w:r w:rsidRPr="00182C04">
        <w:rPr>
          <w:rStyle w:val="apple-converted-space"/>
          <w:color w:val="000000"/>
          <w:sz w:val="30"/>
          <w:szCs w:val="30"/>
        </w:rPr>
        <w:t> </w:t>
      </w:r>
      <w:r w:rsidRPr="00182C04">
        <w:rPr>
          <w:rStyle w:val="Emphasis"/>
          <w:color w:val="000000"/>
          <w:sz w:val="30"/>
          <w:szCs w:val="30"/>
        </w:rPr>
        <w:t>назначено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 одного года.</w:t>
      </w:r>
    </w:p>
    <w:p w:rsidR="00CE7849" w:rsidRDefault="00CE7849" w:rsidP="0003148D">
      <w:pPr>
        <w:pStyle w:val="NormalWeb"/>
        <w:shd w:val="clear" w:color="auto" w:fill="FFFFFF"/>
        <w:spacing w:before="0" w:beforeAutospacing="0" w:after="0" w:afterAutospacing="0"/>
        <w:ind w:firstLine="708"/>
        <w:jc w:val="both"/>
        <w:rPr>
          <w:color w:val="000000"/>
          <w:sz w:val="30"/>
          <w:szCs w:val="30"/>
        </w:rPr>
      </w:pPr>
      <w:r w:rsidRPr="0003148D">
        <w:rPr>
          <w:color w:val="000000"/>
          <w:sz w:val="30"/>
          <w:szCs w:val="30"/>
        </w:rPr>
        <w:t>По ч.3 ст.174 УК,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r w:rsidRPr="0003148D">
        <w:rPr>
          <w:rStyle w:val="apple-converted-space"/>
          <w:color w:val="000000"/>
          <w:sz w:val="30"/>
          <w:szCs w:val="30"/>
        </w:rPr>
        <w:t> </w:t>
      </w:r>
      <w:r w:rsidRPr="0003148D">
        <w:rPr>
          <w:rStyle w:val="Emphasis"/>
          <w:color w:val="000000"/>
          <w:sz w:val="30"/>
          <w:szCs w:val="30"/>
        </w:rPr>
        <w:t>наступает ответственность в виде исправительных работ на срок от одного года до двух лет, или арест, или ограничение свободы на срок от одного года до трех лет, или лишение свободы на срок до двух лет.</w:t>
      </w:r>
    </w:p>
    <w:p w:rsidR="00CE7849" w:rsidRPr="0003148D" w:rsidRDefault="00CE7849" w:rsidP="0003148D">
      <w:pPr>
        <w:pStyle w:val="NormalWeb"/>
        <w:shd w:val="clear" w:color="auto" w:fill="FFFFFF"/>
        <w:spacing w:before="0" w:beforeAutospacing="0" w:after="0" w:afterAutospacing="0"/>
        <w:ind w:firstLine="708"/>
        <w:jc w:val="both"/>
        <w:rPr>
          <w:color w:val="000000"/>
          <w:sz w:val="30"/>
          <w:szCs w:val="30"/>
        </w:rPr>
      </w:pPr>
      <w:r w:rsidRPr="00B67278">
        <w:rPr>
          <w:b/>
          <w:bCs/>
          <w:color w:val="000000"/>
          <w:sz w:val="30"/>
          <w:szCs w:val="30"/>
        </w:rPr>
        <w:t>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p>
    <w:p w:rsidR="00CE7849" w:rsidRPr="00182C04" w:rsidRDefault="00CE7849" w:rsidP="0003148D">
      <w:pPr>
        <w:pStyle w:val="NormalWeb"/>
        <w:shd w:val="clear" w:color="auto" w:fill="FFFFFF"/>
        <w:spacing w:before="0" w:beforeAutospacing="0" w:after="0" w:afterAutospacing="0"/>
        <w:ind w:firstLine="708"/>
        <w:jc w:val="both"/>
        <w:rPr>
          <w:color w:val="000000"/>
          <w:sz w:val="30"/>
          <w:szCs w:val="30"/>
        </w:rPr>
      </w:pPr>
      <w:r w:rsidRPr="00182C04">
        <w:rPr>
          <w:color w:val="000000"/>
          <w:sz w:val="30"/>
          <w:szCs w:val="30"/>
        </w:rPr>
        <w:t>Именно поэтому</w:t>
      </w:r>
      <w:r w:rsidRPr="00182C04">
        <w:rPr>
          <w:rStyle w:val="apple-converted-space"/>
          <w:color w:val="000000"/>
          <w:sz w:val="30"/>
          <w:szCs w:val="30"/>
        </w:rPr>
        <w:t> </w:t>
      </w:r>
      <w:r w:rsidRPr="00182C04">
        <w:rPr>
          <w:rStyle w:val="Strong"/>
          <w:color w:val="000000"/>
          <w:sz w:val="30"/>
          <w:szCs w:val="30"/>
        </w:rPr>
        <w:t>статьей 159 Уголовного кодекса Республики Беларусь</w:t>
      </w:r>
      <w:r w:rsidRPr="00182C04">
        <w:rPr>
          <w:rStyle w:val="apple-converted-space"/>
          <w:color w:val="000000"/>
          <w:sz w:val="30"/>
          <w:szCs w:val="30"/>
        </w:rPr>
        <w:t> </w:t>
      </w:r>
      <w:r w:rsidRPr="00182C04">
        <w:rPr>
          <w:color w:val="000000"/>
          <w:sz w:val="30"/>
          <w:szCs w:val="30"/>
        </w:rPr>
        <w:t>введена ответственность за оставление в опасности.</w:t>
      </w:r>
    </w:p>
    <w:p w:rsidR="00CE7849" w:rsidRPr="00182C04" w:rsidRDefault="00CE7849" w:rsidP="0003148D">
      <w:pPr>
        <w:pStyle w:val="NormalWeb"/>
        <w:shd w:val="clear" w:color="auto" w:fill="FFFFFF"/>
        <w:spacing w:before="0" w:beforeAutospacing="0" w:after="0" w:afterAutospacing="0"/>
        <w:ind w:firstLine="708"/>
        <w:jc w:val="both"/>
        <w:rPr>
          <w:color w:val="000000"/>
          <w:sz w:val="30"/>
          <w:szCs w:val="30"/>
        </w:rPr>
      </w:pPr>
      <w:r w:rsidRPr="00182C04">
        <w:rPr>
          <w:color w:val="000000"/>
          <w:sz w:val="30"/>
          <w:szCs w:val="30"/>
        </w:rPr>
        <w:t>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w:t>
      </w:r>
      <w:r w:rsidRPr="00182C04">
        <w:rPr>
          <w:rStyle w:val="Emphasis"/>
          <w:color w:val="000000"/>
          <w:sz w:val="30"/>
          <w:szCs w:val="30"/>
        </w:rPr>
        <w:t>предусмотрена уголовная ответственность в виде ареста или ограничения свободы на срок до двух лет.</w:t>
      </w:r>
    </w:p>
    <w:p w:rsidR="00CE7849" w:rsidRDefault="00CE7849" w:rsidP="0003148D">
      <w:pPr>
        <w:pStyle w:val="NormalWeb"/>
        <w:shd w:val="clear" w:color="auto" w:fill="FFFFFF"/>
        <w:spacing w:before="0" w:beforeAutospacing="0" w:after="0" w:afterAutospacing="0"/>
        <w:ind w:firstLine="708"/>
        <w:jc w:val="both"/>
        <w:rPr>
          <w:rStyle w:val="Emphasis"/>
          <w:i w:val="0"/>
          <w:iCs w:val="0"/>
          <w:color w:val="000000"/>
          <w:sz w:val="30"/>
          <w:szCs w:val="30"/>
        </w:rPr>
      </w:pPr>
      <w:r w:rsidRPr="00182C04">
        <w:rPr>
          <w:color w:val="000000"/>
          <w:sz w:val="30"/>
          <w:szCs w:val="30"/>
        </w:rPr>
        <w:t>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w:t>
      </w:r>
      <w:r w:rsidRPr="00182C04">
        <w:rPr>
          <w:rStyle w:val="Emphasis"/>
          <w:color w:val="000000"/>
          <w:sz w:val="30"/>
          <w:szCs w:val="30"/>
        </w:rPr>
        <w:t>наступает уголовная ответственность  в виде  ареста на срок до шести месяцев или лишения свободы на срок до трех лет.</w:t>
      </w:r>
    </w:p>
    <w:p w:rsidR="00CE7849" w:rsidRDefault="00CE7849" w:rsidP="0003148D">
      <w:pPr>
        <w:pStyle w:val="NormalWeb"/>
        <w:shd w:val="clear" w:color="auto" w:fill="FFFFFF"/>
        <w:spacing w:before="0" w:beforeAutospacing="0" w:after="0" w:afterAutospacing="0"/>
        <w:ind w:firstLine="708"/>
        <w:jc w:val="both"/>
        <w:rPr>
          <w:color w:val="000000"/>
          <w:sz w:val="30"/>
          <w:szCs w:val="30"/>
        </w:rPr>
      </w:pPr>
      <w:r w:rsidRPr="0003148D">
        <w:rPr>
          <w:b/>
          <w:bCs/>
          <w:color w:val="000000"/>
          <w:sz w:val="30"/>
          <w:szCs w:val="30"/>
        </w:rPr>
        <w:t>Воспитание и содержание ребенка признаются ненадлежащими,</w:t>
      </w:r>
      <w:r w:rsidRPr="00B67278">
        <w:rPr>
          <w:b/>
          <w:bCs/>
          <w:color w:val="000000"/>
          <w:sz w:val="30"/>
          <w:szCs w:val="30"/>
        </w:rPr>
        <w:t xml:space="preserve"> если не обеспечиваются права и законные интересы ребенка, в том числе, если ребенок находится в социально</w:t>
      </w:r>
      <w:r>
        <w:rPr>
          <w:b/>
          <w:bCs/>
          <w:color w:val="000000"/>
          <w:sz w:val="30"/>
          <w:szCs w:val="30"/>
        </w:rPr>
        <w:t xml:space="preserve"> опасном положении.</w:t>
      </w:r>
    </w:p>
    <w:p w:rsidR="00CE7849" w:rsidRPr="00FB2C4C" w:rsidRDefault="00CE7849" w:rsidP="0003148D">
      <w:pPr>
        <w:pStyle w:val="NormalWeb"/>
        <w:shd w:val="clear" w:color="auto" w:fill="FFFFFF"/>
        <w:spacing w:before="0" w:beforeAutospacing="0" w:after="0" w:afterAutospacing="0"/>
        <w:ind w:firstLine="708"/>
        <w:jc w:val="both"/>
        <w:rPr>
          <w:color w:val="000000"/>
          <w:sz w:val="30"/>
          <w:szCs w:val="30"/>
        </w:rPr>
      </w:pPr>
      <w:r>
        <w:rPr>
          <w:b/>
          <w:bCs/>
          <w:color w:val="000000"/>
          <w:sz w:val="30"/>
          <w:szCs w:val="30"/>
        </w:rPr>
        <w:t xml:space="preserve">В соответствии с </w:t>
      </w:r>
      <w:r w:rsidRPr="00B67278">
        <w:rPr>
          <w:b/>
          <w:bCs/>
          <w:color w:val="000000"/>
          <w:sz w:val="30"/>
          <w:szCs w:val="30"/>
        </w:rPr>
        <w:t>П</w:t>
      </w:r>
      <w:r>
        <w:rPr>
          <w:b/>
          <w:bCs/>
          <w:color w:val="000000"/>
          <w:sz w:val="30"/>
          <w:szCs w:val="30"/>
        </w:rPr>
        <w:t>остановлением</w:t>
      </w:r>
      <w:r w:rsidRPr="00B67278">
        <w:rPr>
          <w:b/>
          <w:bCs/>
          <w:color w:val="000000"/>
          <w:sz w:val="30"/>
          <w:szCs w:val="30"/>
        </w:rPr>
        <w:t> С</w:t>
      </w:r>
      <w:r>
        <w:rPr>
          <w:b/>
          <w:bCs/>
          <w:color w:val="000000"/>
          <w:sz w:val="30"/>
          <w:szCs w:val="30"/>
        </w:rPr>
        <w:t>овета</w:t>
      </w:r>
      <w:r w:rsidRPr="00B67278">
        <w:rPr>
          <w:b/>
          <w:bCs/>
          <w:color w:val="000000"/>
          <w:sz w:val="30"/>
          <w:szCs w:val="30"/>
        </w:rPr>
        <w:t xml:space="preserve"> М</w:t>
      </w:r>
      <w:r>
        <w:rPr>
          <w:b/>
          <w:bCs/>
          <w:color w:val="000000"/>
          <w:sz w:val="30"/>
          <w:szCs w:val="30"/>
        </w:rPr>
        <w:t>инистров</w:t>
      </w:r>
      <w:r w:rsidRPr="00B67278">
        <w:rPr>
          <w:b/>
          <w:bCs/>
          <w:color w:val="000000"/>
          <w:sz w:val="30"/>
          <w:szCs w:val="30"/>
        </w:rPr>
        <w:t xml:space="preserve"> Р</w:t>
      </w:r>
      <w:r>
        <w:rPr>
          <w:b/>
          <w:bCs/>
          <w:color w:val="000000"/>
          <w:sz w:val="30"/>
          <w:szCs w:val="30"/>
        </w:rPr>
        <w:t xml:space="preserve">еспублики Беларусь от </w:t>
      </w:r>
      <w:r w:rsidRPr="00B67278">
        <w:rPr>
          <w:b/>
          <w:bCs/>
          <w:i/>
          <w:iCs/>
          <w:color w:val="000000"/>
          <w:sz w:val="30"/>
          <w:szCs w:val="30"/>
        </w:rPr>
        <w:t>15 января 2019 г. № 22</w:t>
      </w:r>
      <w:r>
        <w:rPr>
          <w:b/>
          <w:bCs/>
          <w:color w:val="000000"/>
          <w:sz w:val="30"/>
          <w:szCs w:val="30"/>
        </w:rPr>
        <w:t xml:space="preserve"> «</w:t>
      </w:r>
      <w:r w:rsidRPr="00B67278">
        <w:rPr>
          <w:b/>
          <w:bCs/>
          <w:color w:val="000000"/>
          <w:sz w:val="30"/>
          <w:szCs w:val="30"/>
        </w:rPr>
        <w:t>О признании детей находящимися в социально опасном положении</w:t>
      </w:r>
      <w:r>
        <w:rPr>
          <w:b/>
          <w:bCs/>
          <w:color w:val="000000"/>
          <w:sz w:val="30"/>
          <w:szCs w:val="30"/>
        </w:rPr>
        <w:t xml:space="preserve">» обозначены следующие </w:t>
      </w:r>
      <w:r w:rsidRPr="00FB2C4C">
        <w:rPr>
          <w:b/>
          <w:bCs/>
          <w:sz w:val="30"/>
          <w:szCs w:val="30"/>
        </w:rPr>
        <w:t>критерии и показатели социально опасного положения детей:</w:t>
      </w:r>
    </w:p>
    <w:tbl>
      <w:tblPr>
        <w:tblW w:w="5000" w:type="pct"/>
        <w:tblInd w:w="2" w:type="dxa"/>
        <w:tblCellMar>
          <w:left w:w="0" w:type="dxa"/>
          <w:right w:w="0" w:type="dxa"/>
        </w:tblCellMar>
        <w:tblLook w:val="00A0"/>
      </w:tblPr>
      <w:tblGrid>
        <w:gridCol w:w="3071"/>
        <w:gridCol w:w="6580"/>
      </w:tblGrid>
      <w:tr w:rsidR="00CE7849" w:rsidRPr="00A358E4">
        <w:tc>
          <w:tcPr>
            <w:tcW w:w="159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CE7849" w:rsidRPr="00B67278" w:rsidRDefault="00CE7849" w:rsidP="001C625C">
            <w:pPr>
              <w:pStyle w:val="table10"/>
              <w:jc w:val="center"/>
              <w:rPr>
                <w:sz w:val="24"/>
                <w:szCs w:val="24"/>
              </w:rPr>
            </w:pPr>
            <w:r w:rsidRPr="00B67278">
              <w:rPr>
                <w:sz w:val="24"/>
                <w:szCs w:val="24"/>
              </w:rPr>
              <w:t>Критерии социально опасного положения</w:t>
            </w:r>
          </w:p>
          <w:p w:rsidR="00CE7849" w:rsidRPr="00A358E4" w:rsidRDefault="00CE7849" w:rsidP="001C625C">
            <w:pPr>
              <w:spacing w:after="0" w:line="240" w:lineRule="auto"/>
              <w:rPr>
                <w:rFonts w:ascii="Times New Roman" w:hAnsi="Times New Roman" w:cs="Times New Roman"/>
                <w:sz w:val="24"/>
                <w:szCs w:val="24"/>
              </w:rPr>
            </w:pPr>
            <w:r w:rsidRPr="00A358E4">
              <w:rPr>
                <w:rFonts w:ascii="Times New Roman" w:hAnsi="Times New Roman" w:cs="Times New Roman"/>
                <w:sz w:val="24"/>
                <w:szCs w:val="24"/>
              </w:rPr>
              <w:t> </w:t>
            </w:r>
          </w:p>
        </w:tc>
        <w:tc>
          <w:tcPr>
            <w:tcW w:w="340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CE7849" w:rsidRPr="00B67278" w:rsidRDefault="00CE7849" w:rsidP="001C625C">
            <w:pPr>
              <w:pStyle w:val="table10"/>
              <w:jc w:val="center"/>
              <w:rPr>
                <w:sz w:val="24"/>
                <w:szCs w:val="24"/>
              </w:rPr>
            </w:pPr>
            <w:r w:rsidRPr="00B67278">
              <w:rPr>
                <w:sz w:val="24"/>
                <w:szCs w:val="24"/>
              </w:rPr>
              <w:t>Показатели социально опасного положения</w:t>
            </w:r>
          </w:p>
          <w:p w:rsidR="00CE7849" w:rsidRPr="00A358E4" w:rsidRDefault="00CE7849" w:rsidP="001C625C">
            <w:pPr>
              <w:spacing w:after="0" w:line="240" w:lineRule="auto"/>
              <w:rPr>
                <w:rFonts w:ascii="Times New Roman" w:hAnsi="Times New Roman" w:cs="Times New Roman"/>
                <w:sz w:val="24"/>
                <w:szCs w:val="24"/>
              </w:rPr>
            </w:pPr>
            <w:r w:rsidRPr="00A358E4">
              <w:rPr>
                <w:rFonts w:ascii="Times New Roman" w:hAnsi="Times New Roman" w:cs="Times New Roman"/>
                <w:sz w:val="24"/>
                <w:szCs w:val="24"/>
              </w:rPr>
              <w:t> </w:t>
            </w:r>
          </w:p>
        </w:tc>
      </w:tr>
      <w:tr w:rsidR="00CE7849" w:rsidRPr="00A358E4">
        <w:trPr>
          <w:trHeight w:val="240"/>
        </w:trPr>
        <w:tc>
          <w:tcPr>
            <w:tcW w:w="1591" w:type="pct"/>
            <w:tcBorders>
              <w:top w:val="single" w:sz="4" w:space="0" w:color="auto"/>
              <w:left w:val="nil"/>
              <w:bottom w:val="nil"/>
              <w:right w:val="nil"/>
            </w:tcBorders>
            <w:tcMar>
              <w:top w:w="0" w:type="dxa"/>
              <w:left w:w="6" w:type="dxa"/>
              <w:bottom w:w="0" w:type="dxa"/>
              <w:right w:w="6" w:type="dxa"/>
            </w:tcMar>
          </w:tcPr>
          <w:p w:rsidR="00CE7849" w:rsidRPr="00B67278" w:rsidRDefault="00CE7849" w:rsidP="001C625C">
            <w:pPr>
              <w:pStyle w:val="table10"/>
              <w:rPr>
                <w:sz w:val="24"/>
                <w:szCs w:val="24"/>
              </w:rPr>
            </w:pPr>
            <w:r w:rsidRPr="00B67278">
              <w:rPr>
                <w:sz w:val="24"/>
                <w:szCs w:val="24"/>
              </w:rPr>
              <w:t>1. Родителями не удовлетворяются основные жизненные потребности ребенка (детей)</w:t>
            </w:r>
          </w:p>
          <w:p w:rsidR="00CE7849" w:rsidRPr="00A358E4" w:rsidRDefault="00CE7849" w:rsidP="001C625C">
            <w:pPr>
              <w:spacing w:after="0" w:line="240" w:lineRule="auto"/>
              <w:rPr>
                <w:rFonts w:ascii="Times New Roman" w:hAnsi="Times New Roman" w:cs="Times New Roman"/>
                <w:sz w:val="24"/>
                <w:szCs w:val="24"/>
              </w:rPr>
            </w:pPr>
            <w:r w:rsidRPr="00A358E4">
              <w:rPr>
                <w:rFonts w:ascii="Times New Roman" w:hAnsi="Times New Roman" w:cs="Times New Roman"/>
                <w:sz w:val="24"/>
                <w:szCs w:val="24"/>
              </w:rPr>
              <w:t> </w:t>
            </w:r>
          </w:p>
        </w:tc>
        <w:tc>
          <w:tcPr>
            <w:tcW w:w="3409" w:type="pct"/>
            <w:tcBorders>
              <w:top w:val="single" w:sz="4" w:space="0" w:color="auto"/>
              <w:left w:val="nil"/>
              <w:bottom w:val="nil"/>
              <w:right w:val="nil"/>
            </w:tcBorders>
            <w:tcMar>
              <w:top w:w="0" w:type="dxa"/>
              <w:left w:w="6" w:type="dxa"/>
              <w:bottom w:w="0" w:type="dxa"/>
              <w:right w:w="6" w:type="dxa"/>
            </w:tcMar>
          </w:tcPr>
          <w:p w:rsidR="00CE7849" w:rsidRPr="00B67278" w:rsidRDefault="00CE7849" w:rsidP="001C625C">
            <w:pPr>
              <w:pStyle w:val="table10"/>
              <w:rPr>
                <w:sz w:val="24"/>
                <w:szCs w:val="24"/>
              </w:rPr>
            </w:pPr>
            <w:r w:rsidRPr="00B67278">
              <w:rPr>
                <w:sz w:val="24"/>
                <w:szCs w:val="24"/>
              </w:rPr>
              <w:t>родители допускают оставление ребенка (детей) без пищи</w:t>
            </w:r>
          </w:p>
          <w:p w:rsidR="00CE7849" w:rsidRPr="00B67278" w:rsidRDefault="00CE7849" w:rsidP="001C625C">
            <w:pPr>
              <w:pStyle w:val="table10"/>
              <w:rPr>
                <w:sz w:val="24"/>
                <w:szCs w:val="24"/>
              </w:rPr>
            </w:pPr>
            <w:r w:rsidRPr="00B67278">
              <w:rPr>
                <w:sz w:val="24"/>
                <w:szCs w:val="24"/>
              </w:rPr>
              <w:t>родители допускают систематическое отсутствие пищи, предназначенной для питания ребенка (детей) (для детей раннего возраста – от 0 до 3 лет, детей дошкольного возраста – от 3 до 6 лет, детей школьного возраста – от 6 лет и старше), отвечающей соответствующим физиологическим потребностям детского организма и не причиняющей вред здоровью ребенка соответствующего возраста</w:t>
            </w:r>
          </w:p>
          <w:p w:rsidR="00CE7849" w:rsidRPr="00B67278" w:rsidRDefault="00CE7849" w:rsidP="001C625C">
            <w:pPr>
              <w:pStyle w:val="table10"/>
              <w:rPr>
                <w:sz w:val="24"/>
                <w:szCs w:val="24"/>
              </w:rPr>
            </w:pPr>
            <w:r w:rsidRPr="00B67278">
              <w:rPr>
                <w:sz w:val="24"/>
                <w:szCs w:val="24"/>
              </w:rPr>
              <w:t>родители допускают проживание ребенка (детей) в жилых помещениях, в которых печи, теплогенерирующие агрегаты, газовое оборудование, электрические сети, электроприборы не соответствуют требованиям технических нормативных правовых актов либо эксплуатационной документации на них, неработоспособны, демонтированы устройства автоматического (автономного) обнаружения и оповещения о пожаре, надворные постройки и придомовая территория не соответствуют требованиям пожарной безопасности и имеются условия, создающие непосредственную угрозу возникновения пожара</w:t>
            </w:r>
          </w:p>
          <w:p w:rsidR="00CE7849" w:rsidRPr="00B67278" w:rsidRDefault="00CE7849" w:rsidP="001C625C">
            <w:pPr>
              <w:pStyle w:val="table10"/>
              <w:rPr>
                <w:sz w:val="24"/>
                <w:szCs w:val="24"/>
              </w:rPr>
            </w:pPr>
            <w:r w:rsidRPr="00B67278">
              <w:rPr>
                <w:sz w:val="24"/>
                <w:szCs w:val="24"/>
              </w:rPr>
              <w:t>родители систематически не выполняют рекомендации медицинских работников по диагностике, лечению и (или) медицинской реабилитации ребенка (детей), что угрожает его (их) жизни и (или) здоровью</w:t>
            </w:r>
          </w:p>
          <w:p w:rsidR="00CE7849" w:rsidRPr="00B67278" w:rsidRDefault="00CE7849" w:rsidP="001C625C">
            <w:pPr>
              <w:pStyle w:val="table10"/>
              <w:rPr>
                <w:sz w:val="24"/>
                <w:szCs w:val="24"/>
              </w:rPr>
            </w:pPr>
            <w:r w:rsidRPr="00B67278">
              <w:rPr>
                <w:sz w:val="24"/>
                <w:szCs w:val="24"/>
              </w:rPr>
              <w:t>родители препятствуют получению ребенком обязательного общего базового образования (в любой форме его получения)</w:t>
            </w:r>
          </w:p>
          <w:p w:rsidR="00CE7849" w:rsidRPr="00A358E4" w:rsidRDefault="00CE7849" w:rsidP="001C625C">
            <w:pPr>
              <w:spacing w:after="0" w:line="240" w:lineRule="auto"/>
              <w:rPr>
                <w:rFonts w:ascii="Times New Roman" w:hAnsi="Times New Roman" w:cs="Times New Roman"/>
                <w:sz w:val="24"/>
                <w:szCs w:val="24"/>
              </w:rPr>
            </w:pPr>
            <w:r w:rsidRPr="00A358E4">
              <w:rPr>
                <w:rFonts w:ascii="Times New Roman" w:hAnsi="Times New Roman" w:cs="Times New Roman"/>
                <w:sz w:val="24"/>
                <w:szCs w:val="24"/>
              </w:rPr>
              <w:t> </w:t>
            </w:r>
          </w:p>
        </w:tc>
      </w:tr>
      <w:tr w:rsidR="00CE7849" w:rsidRPr="00A358E4">
        <w:tc>
          <w:tcPr>
            <w:tcW w:w="1591" w:type="pct"/>
            <w:tcBorders>
              <w:top w:val="nil"/>
              <w:left w:val="nil"/>
              <w:bottom w:val="nil"/>
              <w:right w:val="nil"/>
            </w:tcBorders>
            <w:tcMar>
              <w:top w:w="0" w:type="dxa"/>
              <w:left w:w="6" w:type="dxa"/>
              <w:bottom w:w="0" w:type="dxa"/>
              <w:right w:w="6" w:type="dxa"/>
            </w:tcMar>
          </w:tcPr>
          <w:p w:rsidR="00CE7849" w:rsidRPr="00B67278" w:rsidRDefault="00CE7849" w:rsidP="001C625C">
            <w:pPr>
              <w:pStyle w:val="table10"/>
              <w:rPr>
                <w:sz w:val="24"/>
                <w:szCs w:val="24"/>
              </w:rPr>
            </w:pPr>
            <w:r w:rsidRPr="00B67278">
              <w:rPr>
                <w:sz w:val="24"/>
                <w:szCs w:val="24"/>
              </w:rPr>
              <w:t xml:space="preserve">2. Родителями не обеспечивается надзор за поведением ребенка и его образом жизни, вследствие чего ребенок совершает деяния, содержащие признаки административного правонарушения либо преступления </w:t>
            </w:r>
          </w:p>
          <w:p w:rsidR="00CE7849" w:rsidRPr="00A358E4" w:rsidRDefault="00CE7849" w:rsidP="001C625C">
            <w:pPr>
              <w:spacing w:after="0" w:line="240" w:lineRule="auto"/>
              <w:rPr>
                <w:rFonts w:ascii="Times New Roman" w:hAnsi="Times New Roman" w:cs="Times New Roman"/>
                <w:sz w:val="24"/>
                <w:szCs w:val="24"/>
              </w:rPr>
            </w:pPr>
            <w:r w:rsidRPr="00A358E4">
              <w:rPr>
                <w:rFonts w:ascii="Times New Roman" w:hAnsi="Times New Roman" w:cs="Times New Roman"/>
                <w:sz w:val="24"/>
                <w:szCs w:val="24"/>
              </w:rPr>
              <w:t> </w:t>
            </w:r>
          </w:p>
        </w:tc>
        <w:tc>
          <w:tcPr>
            <w:tcW w:w="3409" w:type="pct"/>
            <w:tcBorders>
              <w:top w:val="nil"/>
              <w:left w:val="nil"/>
              <w:bottom w:val="nil"/>
              <w:right w:val="nil"/>
            </w:tcBorders>
            <w:tcMar>
              <w:top w:w="0" w:type="dxa"/>
              <w:left w:w="6" w:type="dxa"/>
              <w:bottom w:w="0" w:type="dxa"/>
              <w:right w:w="6" w:type="dxa"/>
            </w:tcMar>
          </w:tcPr>
          <w:p w:rsidR="00CE7849" w:rsidRPr="00B67278" w:rsidRDefault="00CE7849" w:rsidP="001C625C">
            <w:pPr>
              <w:pStyle w:val="table10"/>
              <w:rPr>
                <w:sz w:val="24"/>
                <w:szCs w:val="24"/>
              </w:rPr>
            </w:pPr>
            <w:r w:rsidRPr="00B67278">
              <w:rPr>
                <w:sz w:val="24"/>
                <w:szCs w:val="24"/>
              </w:rPr>
              <w:t>в отношении родителей ребенка (детей) в возрасте до 14 лет неоднократно в течение года установлены факты привлечения к административной ответственности по статье 9.4 Кодекса Республики Беларусь об административных правонарушениях</w:t>
            </w:r>
          </w:p>
          <w:p w:rsidR="00CE7849" w:rsidRPr="00B67278" w:rsidRDefault="00CE7849" w:rsidP="001C625C">
            <w:pPr>
              <w:pStyle w:val="table10"/>
              <w:rPr>
                <w:sz w:val="24"/>
                <w:szCs w:val="24"/>
              </w:rPr>
            </w:pPr>
            <w:r w:rsidRPr="00B67278">
              <w:rPr>
                <w:sz w:val="24"/>
                <w:szCs w:val="24"/>
              </w:rPr>
              <w:t>в отношении родителей ребенка (детей) в возрасте старше 14 лет в рамках административного либо уголовного процессов установлены факты, подтверждающие что они не контролируют его (их) поведение и местонахождение, вследствие чего ребенок (дети) привлечен к административной либо уголовной ответственности</w:t>
            </w:r>
          </w:p>
          <w:p w:rsidR="00CE7849" w:rsidRPr="00A358E4" w:rsidRDefault="00CE7849" w:rsidP="001C625C">
            <w:pPr>
              <w:spacing w:after="0" w:line="240" w:lineRule="auto"/>
              <w:rPr>
                <w:rFonts w:ascii="Times New Roman" w:hAnsi="Times New Roman" w:cs="Times New Roman"/>
                <w:sz w:val="24"/>
                <w:szCs w:val="24"/>
              </w:rPr>
            </w:pPr>
            <w:r w:rsidRPr="00A358E4">
              <w:rPr>
                <w:rFonts w:ascii="Times New Roman" w:hAnsi="Times New Roman" w:cs="Times New Roman"/>
                <w:sz w:val="24"/>
                <w:szCs w:val="24"/>
              </w:rPr>
              <w:t> </w:t>
            </w:r>
          </w:p>
        </w:tc>
      </w:tr>
      <w:tr w:rsidR="00CE7849" w:rsidRPr="00A358E4">
        <w:trPr>
          <w:trHeight w:val="1248"/>
        </w:trPr>
        <w:tc>
          <w:tcPr>
            <w:tcW w:w="1591" w:type="pct"/>
            <w:tcBorders>
              <w:top w:val="nil"/>
              <w:left w:val="nil"/>
              <w:bottom w:val="single" w:sz="4" w:space="0" w:color="auto"/>
              <w:right w:val="nil"/>
            </w:tcBorders>
            <w:tcMar>
              <w:top w:w="0" w:type="dxa"/>
              <w:left w:w="6" w:type="dxa"/>
              <w:bottom w:w="0" w:type="dxa"/>
              <w:right w:w="6" w:type="dxa"/>
            </w:tcMar>
          </w:tcPr>
          <w:p w:rsidR="00CE7849" w:rsidRPr="00B67278" w:rsidRDefault="00CE7849" w:rsidP="001C625C">
            <w:pPr>
              <w:pStyle w:val="table10"/>
              <w:rPr>
                <w:sz w:val="24"/>
                <w:szCs w:val="24"/>
              </w:rPr>
            </w:pPr>
            <w:r w:rsidRPr="00B67278">
              <w:rPr>
                <w:sz w:val="24"/>
                <w:szCs w:val="24"/>
              </w:rPr>
              <w:t>3. Родители ведут аморальный образ жизни, что оказывает вредное воздействие на ребенка (детей), злоупотребляют своими правами и (или) жестоко обращаются с ним (ними), в связи с чем имеет место опасность для жизни и (или) здоровья ребенка (детей)</w:t>
            </w:r>
          </w:p>
          <w:p w:rsidR="00CE7849" w:rsidRPr="00A358E4" w:rsidRDefault="00CE7849" w:rsidP="001C625C">
            <w:pPr>
              <w:spacing w:after="0" w:line="240" w:lineRule="auto"/>
              <w:rPr>
                <w:rFonts w:ascii="Times New Roman" w:hAnsi="Times New Roman" w:cs="Times New Roman"/>
                <w:sz w:val="24"/>
                <w:szCs w:val="24"/>
              </w:rPr>
            </w:pPr>
            <w:r w:rsidRPr="00A358E4">
              <w:rPr>
                <w:rFonts w:ascii="Times New Roman" w:hAnsi="Times New Roman" w:cs="Times New Roman"/>
                <w:sz w:val="24"/>
                <w:szCs w:val="24"/>
              </w:rPr>
              <w:t> </w:t>
            </w:r>
          </w:p>
        </w:tc>
        <w:tc>
          <w:tcPr>
            <w:tcW w:w="3409" w:type="pct"/>
            <w:tcBorders>
              <w:top w:val="nil"/>
              <w:left w:val="nil"/>
              <w:bottom w:val="single" w:sz="4" w:space="0" w:color="auto"/>
              <w:right w:val="nil"/>
            </w:tcBorders>
            <w:tcMar>
              <w:top w:w="0" w:type="dxa"/>
              <w:left w:w="6" w:type="dxa"/>
              <w:bottom w:w="0" w:type="dxa"/>
              <w:right w:w="6" w:type="dxa"/>
            </w:tcMar>
          </w:tcPr>
          <w:p w:rsidR="00CE7849" w:rsidRPr="00B67278" w:rsidRDefault="00CE7849" w:rsidP="001C625C">
            <w:pPr>
              <w:pStyle w:val="table10"/>
              <w:rPr>
                <w:sz w:val="24"/>
                <w:szCs w:val="24"/>
              </w:rPr>
            </w:pPr>
            <w:r w:rsidRPr="00B67278">
              <w:rPr>
                <w:sz w:val="24"/>
                <w:szCs w:val="24"/>
              </w:rPr>
              <w:t>в отношении родителей установлены факты привлечения к административной ответственности за совершение правонарушений, предусмотренных статьями 9.1, 17.1, частью 3 статьи 17.3, статьями 17.4, 17.5, 17.8 Кодекса Республики Беларусь об административных правонарушениях</w:t>
            </w:r>
          </w:p>
          <w:p w:rsidR="00CE7849" w:rsidRPr="00B67278" w:rsidRDefault="00CE7849" w:rsidP="001C625C">
            <w:pPr>
              <w:pStyle w:val="table10"/>
              <w:rPr>
                <w:sz w:val="24"/>
                <w:szCs w:val="24"/>
              </w:rPr>
            </w:pPr>
            <w:r w:rsidRPr="00B67278">
              <w:rPr>
                <w:sz w:val="24"/>
                <w:szCs w:val="24"/>
              </w:rPr>
              <w:t>в отношении родителей установлены факты потребления наркотических средств, психотропных веществ, их аналогов, токсических или других одурманивающих веществ, употребления ими алкогольных напитков, по результатам чего к ним применялись меры профилактического воздействия</w:t>
            </w:r>
          </w:p>
          <w:p w:rsidR="00CE7849" w:rsidRPr="00B67278" w:rsidRDefault="00CE7849" w:rsidP="001C625C">
            <w:pPr>
              <w:pStyle w:val="table10"/>
              <w:rPr>
                <w:sz w:val="24"/>
                <w:szCs w:val="24"/>
              </w:rPr>
            </w:pPr>
            <w:r w:rsidRPr="00B67278">
              <w:rPr>
                <w:sz w:val="24"/>
                <w:szCs w:val="24"/>
              </w:rPr>
              <w:t>установлены факты жестокого обращения родителей с ребенком, физического и (или) психологического насилия по отношению к нему</w:t>
            </w:r>
          </w:p>
          <w:p w:rsidR="00CE7849" w:rsidRPr="00A358E4" w:rsidRDefault="00CE7849" w:rsidP="001C625C">
            <w:pPr>
              <w:spacing w:after="0" w:line="240" w:lineRule="auto"/>
              <w:rPr>
                <w:rFonts w:ascii="Times New Roman" w:hAnsi="Times New Roman" w:cs="Times New Roman"/>
                <w:sz w:val="24"/>
                <w:szCs w:val="24"/>
              </w:rPr>
            </w:pPr>
            <w:r w:rsidRPr="00A358E4">
              <w:rPr>
                <w:rFonts w:ascii="Times New Roman" w:hAnsi="Times New Roman" w:cs="Times New Roman"/>
                <w:sz w:val="24"/>
                <w:szCs w:val="24"/>
              </w:rPr>
              <w:t> </w:t>
            </w:r>
          </w:p>
        </w:tc>
      </w:tr>
    </w:tbl>
    <w:p w:rsidR="00CE7849" w:rsidRPr="0003148D" w:rsidRDefault="00CE7849" w:rsidP="0003148D">
      <w:pPr>
        <w:pStyle w:val="newncpi"/>
        <w:spacing w:before="0" w:after="0"/>
        <w:rPr>
          <w:sz w:val="30"/>
          <w:szCs w:val="30"/>
        </w:rPr>
      </w:pPr>
      <w:r w:rsidRPr="004A401F">
        <w:rPr>
          <w:sz w:val="30"/>
          <w:szCs w:val="30"/>
        </w:rPr>
        <w:t> </w:t>
      </w:r>
      <w:r w:rsidRPr="00182C04">
        <w:rPr>
          <w:color w:val="000000"/>
          <w:sz w:val="30"/>
          <w:szCs w:val="30"/>
        </w:rPr>
        <w:t>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 в том числе</w:t>
      </w:r>
      <w:r w:rsidRPr="00182C04">
        <w:rPr>
          <w:rStyle w:val="apple-converted-space"/>
          <w:color w:val="000000"/>
          <w:sz w:val="30"/>
          <w:szCs w:val="30"/>
        </w:rPr>
        <w:t> </w:t>
      </w:r>
      <w:r w:rsidRPr="00182C04">
        <w:rPr>
          <w:rStyle w:val="Strong"/>
          <w:color w:val="000000"/>
          <w:sz w:val="30"/>
          <w:szCs w:val="30"/>
        </w:rPr>
        <w:t xml:space="preserve">Декретом Президента Республики Беларусь от 24 ноября 2006 года № 18  «О дополнительных мерах по государственной защите </w:t>
      </w:r>
      <w:r>
        <w:rPr>
          <w:rStyle w:val="Strong"/>
          <w:color w:val="000000"/>
          <w:sz w:val="30"/>
          <w:szCs w:val="30"/>
        </w:rPr>
        <w:t>детей в неблагополучных семьях».</w:t>
      </w:r>
    </w:p>
    <w:p w:rsidR="00CE7849" w:rsidRDefault="00CE7849" w:rsidP="00182C04">
      <w:pPr>
        <w:pStyle w:val="NormalWeb"/>
        <w:shd w:val="clear" w:color="auto" w:fill="FFFFFF"/>
        <w:spacing w:before="0" w:beforeAutospacing="0" w:after="0" w:afterAutospacing="0"/>
        <w:jc w:val="both"/>
        <w:rPr>
          <w:color w:val="000000"/>
          <w:sz w:val="30"/>
          <w:szCs w:val="30"/>
        </w:rPr>
      </w:pPr>
      <w:r w:rsidRPr="00182C04">
        <w:rPr>
          <w:color w:val="000000"/>
          <w:sz w:val="30"/>
          <w:szCs w:val="30"/>
        </w:rPr>
        <w:t> </w:t>
      </w:r>
      <w:r>
        <w:rPr>
          <w:color w:val="000000"/>
          <w:sz w:val="30"/>
          <w:szCs w:val="30"/>
        </w:rPr>
        <w:tab/>
      </w:r>
      <w:r w:rsidRPr="007912F4">
        <w:rPr>
          <w:b/>
          <w:bCs/>
          <w:color w:val="000000"/>
          <w:sz w:val="30"/>
          <w:szCs w:val="30"/>
        </w:rPr>
        <w:t xml:space="preserve">Кто и при каких обстоятельствах может лишить родителей родительских прав или ограничить их в правах? </w:t>
      </w:r>
      <w:r w:rsidRPr="007912F4">
        <w:rPr>
          <w:color w:val="000000"/>
          <w:sz w:val="30"/>
          <w:szCs w:val="30"/>
        </w:rPr>
        <w:t>В соответстви</w:t>
      </w:r>
      <w:r>
        <w:rPr>
          <w:color w:val="000000"/>
          <w:sz w:val="30"/>
          <w:szCs w:val="30"/>
        </w:rPr>
        <w:t>и</w:t>
      </w:r>
      <w:r w:rsidRPr="007912F4">
        <w:rPr>
          <w:color w:val="000000"/>
          <w:sz w:val="30"/>
          <w:szCs w:val="30"/>
        </w:rPr>
        <w:t xml:space="preserve"> с Декретом № 18</w:t>
      </w:r>
      <w:r>
        <w:rPr>
          <w:color w:val="000000"/>
          <w:sz w:val="30"/>
          <w:szCs w:val="30"/>
        </w:rPr>
        <w:t>,</w:t>
      </w:r>
      <w:r w:rsidRPr="007912F4">
        <w:rPr>
          <w:color w:val="000000"/>
          <w:sz w:val="30"/>
          <w:szCs w:val="30"/>
        </w:rPr>
        <w:t xml:space="preserve"> 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несовершеннолетние подлежат государственной защите (отбираются в родителей по решению комиссии по делам несовершеннолетних на срок до 6 месяцев) и помещению на государственное обеспечениев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 </w:t>
      </w:r>
      <w:r w:rsidRPr="0003148D">
        <w:rPr>
          <w:b/>
          <w:bCs/>
          <w:color w:val="000000"/>
          <w:sz w:val="30"/>
          <w:szCs w:val="30"/>
        </w:rPr>
        <w:t xml:space="preserve">Родители или один из них могут быть лишены родительских прав в отношении несовершеннолетнего ребенка (ст. 80 </w:t>
      </w:r>
      <w:r w:rsidRPr="00D671B1">
        <w:rPr>
          <w:b/>
          <w:bCs/>
          <w:color w:val="000000"/>
          <w:sz w:val="30"/>
          <w:szCs w:val="30"/>
        </w:rPr>
        <w:t>Кодекса Республики Беларусь  о браке и семье</w:t>
      </w:r>
      <w:r w:rsidRPr="0003148D">
        <w:rPr>
          <w:b/>
          <w:bCs/>
          <w:color w:val="000000"/>
          <w:sz w:val="30"/>
          <w:szCs w:val="30"/>
        </w:rPr>
        <w:t>), если будет установлено, что:</w:t>
      </w:r>
      <w:r w:rsidRPr="007912F4">
        <w:rPr>
          <w:color w:val="000000"/>
          <w:sz w:val="30"/>
          <w:szCs w:val="30"/>
        </w:rPr>
        <w:t xml:space="preserve">они уклоняются от воспитания и (или) содержания ребенка;они злоупотребляют родительскими правами и (или) жестоко обращаются с ребенком;они ведут аморальный образ жизни, что оказывает вредное воздействие на ребенка;они отказались от ребенка и подали письменное заявление о согласии на усыновление при их раздельном проживании с ребенком; в течение шестимесячного срока после отобрания у них ребенка по решению комиссии по делам несовершеннолетних не отпали причины, послужившие основанием для отобрания у них ребенка. </w:t>
      </w:r>
      <w:r w:rsidRPr="0003148D">
        <w:rPr>
          <w:b/>
          <w:bCs/>
          <w:color w:val="000000"/>
          <w:sz w:val="30"/>
          <w:szCs w:val="30"/>
        </w:rPr>
        <w:t>Лишение родительских прав производится только в судебном порядке.</w:t>
      </w:r>
    </w:p>
    <w:p w:rsidR="00CE7849" w:rsidRDefault="00CE7849" w:rsidP="00D671B1">
      <w:pPr>
        <w:pStyle w:val="NormalWeb"/>
        <w:shd w:val="clear" w:color="auto" w:fill="FFFFFF"/>
        <w:spacing w:before="0" w:beforeAutospacing="0" w:after="0" w:afterAutospacing="0"/>
        <w:ind w:firstLine="708"/>
        <w:jc w:val="both"/>
        <w:rPr>
          <w:color w:val="000000"/>
          <w:sz w:val="30"/>
          <w:szCs w:val="30"/>
        </w:rPr>
      </w:pPr>
      <w:r w:rsidRPr="007912F4">
        <w:rPr>
          <w:color w:val="000000"/>
          <w:sz w:val="30"/>
          <w:szCs w:val="30"/>
        </w:rPr>
        <w:t xml:space="preserve">В исключительных случаях при непосредственной угрозе жизни или здоровью ребенка орган опеки и попечительства вправе принимать решение о немедленном отобрании ребенка или других лиц, на воспитании которых он фактически находится, и в семидневный срок после принятия такого решения обязан обратиться в суд с иском о лишении родителей родительских прав или об отобрании ребенка </w:t>
      </w:r>
      <w:r w:rsidRPr="00D671B1">
        <w:rPr>
          <w:b/>
          <w:bCs/>
          <w:color w:val="000000"/>
          <w:sz w:val="30"/>
          <w:szCs w:val="30"/>
        </w:rPr>
        <w:t>(ст. 85 Кодекса Республики Беларусь  о браке и семье).</w:t>
      </w:r>
    </w:p>
    <w:p w:rsidR="00CE7849" w:rsidRDefault="00CE7849" w:rsidP="00D671B1">
      <w:pPr>
        <w:pStyle w:val="NormalWeb"/>
        <w:shd w:val="clear" w:color="auto" w:fill="FFFFFF"/>
        <w:spacing w:before="0" w:beforeAutospacing="0" w:after="0" w:afterAutospacing="0"/>
        <w:ind w:firstLine="708"/>
        <w:jc w:val="both"/>
        <w:rPr>
          <w:color w:val="000000"/>
          <w:sz w:val="30"/>
          <w:szCs w:val="30"/>
        </w:rPr>
      </w:pPr>
      <w:r w:rsidRPr="00D671B1">
        <w:rPr>
          <w:b/>
          <w:bCs/>
          <w:color w:val="000000"/>
          <w:sz w:val="30"/>
          <w:szCs w:val="30"/>
        </w:rPr>
        <w:t xml:space="preserve">Что влечет за собой лишение родительских прав? </w:t>
      </w:r>
      <w:r w:rsidRPr="007912F4">
        <w:rPr>
          <w:color w:val="000000"/>
          <w:sz w:val="30"/>
          <w:szCs w:val="30"/>
        </w:rPr>
        <w:t xml:space="preserve">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 Лишение родительских прав не освобождает родителей от обязанностей по содержанию ребенка </w:t>
      </w:r>
      <w:r w:rsidRPr="00D671B1">
        <w:rPr>
          <w:b/>
          <w:bCs/>
          <w:color w:val="000000"/>
          <w:sz w:val="30"/>
          <w:szCs w:val="30"/>
        </w:rPr>
        <w:t>(ст. 82 Кодекса</w:t>
      </w:r>
      <w:r>
        <w:rPr>
          <w:b/>
          <w:bCs/>
          <w:color w:val="000000"/>
          <w:sz w:val="30"/>
          <w:szCs w:val="30"/>
        </w:rPr>
        <w:t xml:space="preserve"> Республики Беларусь </w:t>
      </w:r>
      <w:r w:rsidRPr="00D671B1">
        <w:rPr>
          <w:b/>
          <w:bCs/>
          <w:color w:val="000000"/>
          <w:sz w:val="30"/>
          <w:szCs w:val="30"/>
        </w:rPr>
        <w:t xml:space="preserve"> о браке и семье).</w:t>
      </w:r>
    </w:p>
    <w:p w:rsidR="00CE7849" w:rsidRDefault="00CE7849" w:rsidP="00D671B1">
      <w:pPr>
        <w:pStyle w:val="NormalWeb"/>
        <w:shd w:val="clear" w:color="auto" w:fill="FFFFFF"/>
        <w:spacing w:before="0" w:beforeAutospacing="0" w:after="0" w:afterAutospacing="0"/>
        <w:ind w:firstLine="708"/>
        <w:jc w:val="both"/>
        <w:rPr>
          <w:color w:val="000000"/>
          <w:sz w:val="30"/>
          <w:szCs w:val="30"/>
        </w:rPr>
      </w:pPr>
      <w:r w:rsidRPr="007912F4">
        <w:rPr>
          <w:color w:val="000000"/>
          <w:sz w:val="30"/>
          <w:szCs w:val="30"/>
        </w:rPr>
        <w:t xml:space="preserve">Родителям необходимо знать, что все дети имеют право на жизнь в семье в кругу родителей и близких родственников, на их заботу и внимание </w:t>
      </w:r>
      <w:r w:rsidRPr="00D671B1">
        <w:rPr>
          <w:b/>
          <w:bCs/>
          <w:color w:val="000000"/>
          <w:sz w:val="30"/>
          <w:szCs w:val="30"/>
        </w:rPr>
        <w:t>(ст. 185 Кодекса Республики Беларусь  о браке и семье).Право детей на заботу и внимание со стороны матери и отца является равным независимо от совместного или раздельного проживания родителей. Отец и мать имеют равные права и обязанности в отношении своих детей.</w:t>
      </w:r>
    </w:p>
    <w:p w:rsidR="00CE7849" w:rsidRDefault="00CE7849" w:rsidP="00D671B1">
      <w:pPr>
        <w:pStyle w:val="NormalWeb"/>
        <w:shd w:val="clear" w:color="auto" w:fill="FFFFFF"/>
        <w:spacing w:before="0" w:beforeAutospacing="0" w:after="0" w:afterAutospacing="0"/>
        <w:ind w:firstLine="708"/>
        <w:jc w:val="both"/>
        <w:rPr>
          <w:color w:val="000000"/>
          <w:sz w:val="30"/>
          <w:szCs w:val="30"/>
        </w:rPr>
      </w:pPr>
    </w:p>
    <w:p w:rsidR="00CE7849" w:rsidRPr="00182C04" w:rsidRDefault="00CE7849" w:rsidP="00D671B1">
      <w:pPr>
        <w:pStyle w:val="NormalWeb"/>
        <w:shd w:val="clear" w:color="auto" w:fill="FFFFFF"/>
        <w:spacing w:before="0" w:beforeAutospacing="0" w:after="0" w:afterAutospacing="0"/>
        <w:ind w:firstLine="708"/>
        <w:jc w:val="both"/>
        <w:rPr>
          <w:color w:val="000000"/>
          <w:sz w:val="30"/>
          <w:szCs w:val="30"/>
        </w:rPr>
      </w:pPr>
    </w:p>
    <w:p w:rsidR="00CE7849" w:rsidRDefault="00CE7849" w:rsidP="00182C04">
      <w:pPr>
        <w:pStyle w:val="NormalWeb"/>
        <w:shd w:val="clear" w:color="auto" w:fill="FFFFFF"/>
        <w:spacing w:before="0" w:beforeAutospacing="0" w:after="0" w:afterAutospacing="0"/>
        <w:jc w:val="both"/>
        <w:rPr>
          <w:rStyle w:val="Strong"/>
          <w:color w:val="000000"/>
          <w:sz w:val="30"/>
          <w:szCs w:val="30"/>
        </w:rPr>
      </w:pPr>
    </w:p>
    <w:p w:rsidR="00CE7849" w:rsidRDefault="00CE7849" w:rsidP="00182C04">
      <w:pPr>
        <w:pStyle w:val="NormalWeb"/>
        <w:shd w:val="clear" w:color="auto" w:fill="FFFFFF"/>
        <w:spacing w:before="0" w:beforeAutospacing="0" w:after="0" w:afterAutospacing="0"/>
        <w:jc w:val="both"/>
        <w:rPr>
          <w:rStyle w:val="Strong"/>
          <w:color w:val="000000"/>
          <w:sz w:val="30"/>
          <w:szCs w:val="30"/>
        </w:rPr>
      </w:pPr>
    </w:p>
    <w:p w:rsidR="00CE7849" w:rsidRDefault="00CE7849" w:rsidP="00182C04">
      <w:pPr>
        <w:pStyle w:val="NormalWeb"/>
        <w:shd w:val="clear" w:color="auto" w:fill="FFFFFF"/>
        <w:spacing w:before="0" w:beforeAutospacing="0" w:after="0" w:afterAutospacing="0"/>
        <w:jc w:val="both"/>
        <w:rPr>
          <w:rStyle w:val="Strong"/>
          <w:color w:val="000000"/>
          <w:sz w:val="30"/>
          <w:szCs w:val="30"/>
        </w:rPr>
      </w:pPr>
    </w:p>
    <w:p w:rsidR="00CE7849" w:rsidRDefault="00CE7849" w:rsidP="00182C04">
      <w:pPr>
        <w:pStyle w:val="NormalWeb"/>
        <w:shd w:val="clear" w:color="auto" w:fill="FFFFFF"/>
        <w:spacing w:before="0" w:beforeAutospacing="0" w:after="0" w:afterAutospacing="0"/>
        <w:jc w:val="both"/>
        <w:rPr>
          <w:rStyle w:val="Strong"/>
          <w:color w:val="000000"/>
          <w:sz w:val="30"/>
          <w:szCs w:val="30"/>
        </w:rPr>
      </w:pPr>
    </w:p>
    <w:p w:rsidR="00CE7849" w:rsidRDefault="00CE7849" w:rsidP="00182C04">
      <w:pPr>
        <w:pStyle w:val="NormalWeb"/>
        <w:shd w:val="clear" w:color="auto" w:fill="FFFFFF"/>
        <w:spacing w:before="0" w:beforeAutospacing="0" w:after="0" w:afterAutospacing="0"/>
        <w:jc w:val="both"/>
        <w:rPr>
          <w:rStyle w:val="Strong"/>
          <w:color w:val="000000"/>
          <w:sz w:val="30"/>
          <w:szCs w:val="30"/>
        </w:rPr>
      </w:pPr>
    </w:p>
    <w:p w:rsidR="00CE7849" w:rsidRDefault="00CE7849" w:rsidP="00182C04">
      <w:pPr>
        <w:pStyle w:val="NormalWeb"/>
        <w:shd w:val="clear" w:color="auto" w:fill="FFFFFF"/>
        <w:spacing w:before="0" w:beforeAutospacing="0" w:after="0" w:afterAutospacing="0"/>
        <w:jc w:val="both"/>
        <w:rPr>
          <w:rStyle w:val="Strong"/>
          <w:color w:val="000000"/>
          <w:sz w:val="30"/>
          <w:szCs w:val="30"/>
        </w:rPr>
      </w:pPr>
    </w:p>
    <w:p w:rsidR="00CE7849" w:rsidRDefault="00CE7849" w:rsidP="00182C04">
      <w:pPr>
        <w:pStyle w:val="NormalWeb"/>
        <w:shd w:val="clear" w:color="auto" w:fill="FFFFFF"/>
        <w:spacing w:before="0" w:beforeAutospacing="0" w:after="0" w:afterAutospacing="0"/>
        <w:jc w:val="both"/>
        <w:rPr>
          <w:rStyle w:val="Strong"/>
          <w:color w:val="000000"/>
          <w:sz w:val="30"/>
          <w:szCs w:val="30"/>
        </w:rPr>
      </w:pPr>
    </w:p>
    <w:p w:rsidR="00CE7849" w:rsidRDefault="00CE7849" w:rsidP="00182C04">
      <w:pPr>
        <w:pStyle w:val="NormalWeb"/>
        <w:shd w:val="clear" w:color="auto" w:fill="FFFFFF"/>
        <w:spacing w:before="0" w:beforeAutospacing="0" w:after="0" w:afterAutospacing="0"/>
        <w:jc w:val="both"/>
        <w:rPr>
          <w:rStyle w:val="Strong"/>
          <w:color w:val="000000"/>
          <w:sz w:val="30"/>
          <w:szCs w:val="30"/>
        </w:rPr>
      </w:pPr>
    </w:p>
    <w:p w:rsidR="00CE7849" w:rsidRDefault="00CE7849" w:rsidP="00182C04">
      <w:pPr>
        <w:pStyle w:val="NormalWeb"/>
        <w:shd w:val="clear" w:color="auto" w:fill="FFFFFF"/>
        <w:spacing w:before="0" w:beforeAutospacing="0" w:after="0" w:afterAutospacing="0"/>
        <w:jc w:val="both"/>
        <w:rPr>
          <w:rStyle w:val="Strong"/>
          <w:color w:val="000000"/>
          <w:sz w:val="30"/>
          <w:szCs w:val="30"/>
        </w:rPr>
      </w:pPr>
    </w:p>
    <w:p w:rsidR="00CE7849" w:rsidRDefault="00CE7849" w:rsidP="00182C04">
      <w:pPr>
        <w:pStyle w:val="NormalWeb"/>
        <w:shd w:val="clear" w:color="auto" w:fill="FFFFFF"/>
        <w:spacing w:before="0" w:beforeAutospacing="0" w:after="0" w:afterAutospacing="0"/>
        <w:jc w:val="both"/>
        <w:rPr>
          <w:rStyle w:val="Strong"/>
          <w:color w:val="000000"/>
          <w:sz w:val="30"/>
          <w:szCs w:val="30"/>
        </w:rPr>
      </w:pPr>
    </w:p>
    <w:p w:rsidR="00CE7849" w:rsidRDefault="00CE7849" w:rsidP="00182C04">
      <w:pPr>
        <w:pStyle w:val="NormalWeb"/>
        <w:shd w:val="clear" w:color="auto" w:fill="FFFFFF"/>
        <w:spacing w:before="0" w:beforeAutospacing="0" w:after="0" w:afterAutospacing="0"/>
        <w:jc w:val="both"/>
        <w:rPr>
          <w:rStyle w:val="Strong"/>
          <w:color w:val="000000"/>
          <w:sz w:val="30"/>
          <w:szCs w:val="30"/>
        </w:rPr>
      </w:pPr>
    </w:p>
    <w:p w:rsidR="00CE7849" w:rsidRDefault="00CE7849" w:rsidP="009A254C">
      <w:pPr>
        <w:pStyle w:val="NormalWeb"/>
        <w:shd w:val="clear" w:color="auto" w:fill="FFFFFF"/>
        <w:spacing w:after="0"/>
        <w:jc w:val="both"/>
        <w:rPr>
          <w:b/>
          <w:bCs/>
          <w:color w:val="000000"/>
          <w:sz w:val="40"/>
          <w:szCs w:val="40"/>
        </w:rPr>
      </w:pPr>
    </w:p>
    <w:p w:rsidR="00CE7849" w:rsidRPr="00D671B1" w:rsidRDefault="00CE7849" w:rsidP="006C2B9E">
      <w:pPr>
        <w:pStyle w:val="NormalWeb"/>
        <w:shd w:val="clear" w:color="auto" w:fill="FFFFFF"/>
        <w:spacing w:before="0" w:beforeAutospacing="0" w:after="0" w:afterAutospacing="0"/>
        <w:jc w:val="center"/>
        <w:rPr>
          <w:b/>
          <w:bCs/>
          <w:color w:val="000000"/>
          <w:sz w:val="40"/>
          <w:szCs w:val="40"/>
        </w:rPr>
      </w:pPr>
      <w:r w:rsidRPr="009A254C">
        <w:rPr>
          <w:b/>
          <w:bCs/>
          <w:color w:val="000000"/>
          <w:sz w:val="40"/>
          <w:szCs w:val="40"/>
        </w:rPr>
        <w:t>Памятка об ответственност</w:t>
      </w:r>
      <w:r>
        <w:rPr>
          <w:b/>
          <w:bCs/>
          <w:color w:val="000000"/>
          <w:sz w:val="40"/>
          <w:szCs w:val="40"/>
        </w:rPr>
        <w:t>и родителей за воспитание детей</w:t>
      </w:r>
    </w:p>
    <w:p w:rsidR="00CE7849" w:rsidRDefault="00CE7849" w:rsidP="006C2B9E">
      <w:pPr>
        <w:pStyle w:val="NormalWeb"/>
        <w:shd w:val="clear" w:color="auto" w:fill="FFFFFF"/>
        <w:spacing w:before="0" w:beforeAutospacing="0" w:after="0" w:afterAutospacing="0"/>
        <w:jc w:val="both"/>
        <w:rPr>
          <w:color w:val="000000"/>
          <w:sz w:val="30"/>
          <w:szCs w:val="30"/>
        </w:rPr>
      </w:pPr>
      <w:r>
        <w:rPr>
          <w:color w:val="000000"/>
          <w:sz w:val="30"/>
          <w:szCs w:val="30"/>
        </w:rPr>
        <w:tab/>
      </w:r>
      <w:r w:rsidRPr="006C2B9E">
        <w:rPr>
          <w:b/>
          <w:bCs/>
          <w:color w:val="000000"/>
          <w:sz w:val="30"/>
          <w:szCs w:val="30"/>
        </w:rPr>
        <w:t>1.</w:t>
      </w:r>
      <w:r w:rsidRPr="009A254C">
        <w:rPr>
          <w:color w:val="000000"/>
          <w:sz w:val="30"/>
          <w:szCs w:val="30"/>
        </w:rPr>
        <w:t>Постоянно обращайте внимание на ответственное отношение к сохранности личных вещей, в том числе мобильных телефонов, велосипедов и к появлению у них новых в</w:t>
      </w:r>
      <w:r>
        <w:rPr>
          <w:color w:val="000000"/>
          <w:sz w:val="30"/>
          <w:szCs w:val="30"/>
        </w:rPr>
        <w:t>ещей которых вы не приобретали.</w:t>
      </w:r>
    </w:p>
    <w:p w:rsidR="00CE7849" w:rsidRDefault="00CE7849" w:rsidP="006C2B9E">
      <w:pPr>
        <w:pStyle w:val="NormalWeb"/>
        <w:shd w:val="clear" w:color="auto" w:fill="FFFFFF"/>
        <w:spacing w:before="0" w:beforeAutospacing="0" w:after="0" w:afterAutospacing="0"/>
        <w:ind w:firstLine="708"/>
        <w:jc w:val="both"/>
        <w:rPr>
          <w:color w:val="000000"/>
          <w:sz w:val="30"/>
          <w:szCs w:val="30"/>
        </w:rPr>
      </w:pPr>
      <w:r w:rsidRPr="006C2B9E">
        <w:rPr>
          <w:b/>
          <w:bCs/>
          <w:color w:val="000000"/>
          <w:sz w:val="30"/>
          <w:szCs w:val="30"/>
        </w:rPr>
        <w:t>2.</w:t>
      </w:r>
      <w:r w:rsidRPr="009A254C">
        <w:rPr>
          <w:color w:val="000000"/>
          <w:sz w:val="30"/>
          <w:szCs w:val="30"/>
        </w:rPr>
        <w:t>Требуйте от своих детей ношения в темное время суток световозвращающих элементов (фликеров). Жизнь и здоровье детей гораздо дороже стоимости фликера. Объясняйте детям, что при переходе проезжей части необходимо быть максимально внимательным и начинать переход только после остановки транспорта. Не думайте, что беда приходит в</w:t>
      </w:r>
      <w:r>
        <w:rPr>
          <w:color w:val="000000"/>
          <w:sz w:val="30"/>
          <w:szCs w:val="30"/>
        </w:rPr>
        <w:t xml:space="preserve"> семьи только других…</w:t>
      </w:r>
    </w:p>
    <w:p w:rsidR="00CE7849" w:rsidRDefault="00CE7849" w:rsidP="00DD5A18">
      <w:pPr>
        <w:pStyle w:val="NormalWeb"/>
        <w:shd w:val="clear" w:color="auto" w:fill="FFFFFF"/>
        <w:spacing w:before="0" w:beforeAutospacing="0" w:after="0" w:afterAutospacing="0"/>
        <w:ind w:firstLine="708"/>
        <w:jc w:val="both"/>
        <w:rPr>
          <w:color w:val="000000"/>
          <w:sz w:val="30"/>
          <w:szCs w:val="30"/>
        </w:rPr>
      </w:pPr>
      <w:r w:rsidRPr="00DD5A18">
        <w:rPr>
          <w:b/>
          <w:bCs/>
          <w:color w:val="000000"/>
          <w:sz w:val="30"/>
          <w:szCs w:val="30"/>
        </w:rPr>
        <w:t>3.</w:t>
      </w:r>
      <w:r w:rsidRPr="009A254C">
        <w:rPr>
          <w:color w:val="000000"/>
          <w:sz w:val="30"/>
          <w:szCs w:val="30"/>
        </w:rPr>
        <w:t>Не допускайте бесцельного, бесконтрольного времяпровождения детей на улице. Рано или поздно это приведет к совершению правонарушений. В любой момент времени вы должны знать где, с кем находится ваш ребенок, чем занимается. Круг общения своего сына либо дочери вы должны знать с именами и фа</w:t>
      </w:r>
      <w:r>
        <w:rPr>
          <w:color w:val="000000"/>
          <w:sz w:val="30"/>
          <w:szCs w:val="30"/>
        </w:rPr>
        <w:t>милиями, адресами и телефонами.</w:t>
      </w:r>
    </w:p>
    <w:p w:rsidR="00CE7849" w:rsidRDefault="00CE7849" w:rsidP="00DD5A18">
      <w:pPr>
        <w:pStyle w:val="NormalWeb"/>
        <w:shd w:val="clear" w:color="auto" w:fill="FFFFFF"/>
        <w:spacing w:before="0" w:beforeAutospacing="0" w:after="0" w:afterAutospacing="0"/>
        <w:ind w:firstLine="708"/>
        <w:jc w:val="both"/>
        <w:rPr>
          <w:color w:val="000000"/>
          <w:sz w:val="30"/>
          <w:szCs w:val="30"/>
        </w:rPr>
      </w:pPr>
      <w:r w:rsidRPr="00DD5A18">
        <w:rPr>
          <w:b/>
          <w:bCs/>
          <w:color w:val="000000"/>
          <w:sz w:val="30"/>
          <w:szCs w:val="30"/>
        </w:rPr>
        <w:t>4.</w:t>
      </w:r>
      <w:r w:rsidRPr="009A254C">
        <w:rPr>
          <w:color w:val="000000"/>
          <w:sz w:val="30"/>
          <w:szCs w:val="30"/>
        </w:rPr>
        <w:t>Не допускайте нахождения ребенка вне дома в позднее время суток и в ночное время. Если сын или дочь отпрашиваются переночевать у друзей либо знакомых, будьте уверены, что ничего хорошего от этого вам ждать не придется. Как правило, в таких ситуациях ваш ребенок хочет бесконтрольно и весело провести время. Большая часть преступлений подростками совершаются именно в позднее и ночное время, а также ваши дети сами мо</w:t>
      </w:r>
      <w:r>
        <w:rPr>
          <w:color w:val="000000"/>
          <w:sz w:val="30"/>
          <w:szCs w:val="30"/>
        </w:rPr>
        <w:t>гут стать жертвой преступления.</w:t>
      </w:r>
    </w:p>
    <w:p w:rsidR="00CE7849" w:rsidRDefault="00CE7849" w:rsidP="00DD5A18">
      <w:pPr>
        <w:pStyle w:val="NormalWeb"/>
        <w:shd w:val="clear" w:color="auto" w:fill="FFFFFF"/>
        <w:spacing w:before="0" w:beforeAutospacing="0" w:after="0" w:afterAutospacing="0"/>
        <w:ind w:firstLine="708"/>
        <w:jc w:val="both"/>
        <w:rPr>
          <w:color w:val="000000"/>
          <w:sz w:val="30"/>
          <w:szCs w:val="30"/>
        </w:rPr>
      </w:pPr>
      <w:r w:rsidRPr="00DD5A18">
        <w:rPr>
          <w:b/>
          <w:bCs/>
          <w:color w:val="000000"/>
          <w:sz w:val="30"/>
          <w:szCs w:val="30"/>
        </w:rPr>
        <w:t>5.</w:t>
      </w:r>
      <w:r w:rsidRPr="009A254C">
        <w:rPr>
          <w:color w:val="000000"/>
          <w:sz w:val="30"/>
          <w:szCs w:val="30"/>
        </w:rPr>
        <w:t>Обязательно посещайте родительские собрания, поддерживайте связь с воспитателем, педагогом социальным, обращайтесь з</w:t>
      </w:r>
      <w:r>
        <w:rPr>
          <w:color w:val="000000"/>
          <w:sz w:val="30"/>
          <w:szCs w:val="30"/>
        </w:rPr>
        <w:t>а помощью к педагогу-психологу.</w:t>
      </w:r>
    </w:p>
    <w:p w:rsidR="00CE7849" w:rsidRDefault="00CE7849" w:rsidP="00DD5A18">
      <w:pPr>
        <w:pStyle w:val="NormalWeb"/>
        <w:shd w:val="clear" w:color="auto" w:fill="FFFFFF"/>
        <w:spacing w:before="0" w:beforeAutospacing="0" w:after="0" w:afterAutospacing="0"/>
        <w:ind w:firstLine="708"/>
        <w:jc w:val="both"/>
        <w:rPr>
          <w:color w:val="000000"/>
          <w:sz w:val="30"/>
          <w:szCs w:val="30"/>
        </w:rPr>
      </w:pPr>
      <w:r w:rsidRPr="00DD5A18">
        <w:rPr>
          <w:b/>
          <w:bCs/>
          <w:color w:val="000000"/>
          <w:sz w:val="30"/>
          <w:szCs w:val="30"/>
        </w:rPr>
        <w:t>6.</w:t>
      </w:r>
      <w:r w:rsidRPr="009A254C">
        <w:rPr>
          <w:color w:val="000000"/>
          <w:sz w:val="30"/>
          <w:szCs w:val="30"/>
        </w:rPr>
        <w:t>Больше общайтесь с ребенком о его делах, проблемах, успехах и неудачах, о взаимоотношениях со сверстниками, в том числе в школе и по месту жител</w:t>
      </w:r>
      <w:r>
        <w:rPr>
          <w:color w:val="000000"/>
          <w:sz w:val="30"/>
          <w:szCs w:val="30"/>
        </w:rPr>
        <w:t>ьства.</w:t>
      </w:r>
    </w:p>
    <w:p w:rsidR="00CE7849" w:rsidRDefault="00CE7849" w:rsidP="00DD5A18">
      <w:pPr>
        <w:pStyle w:val="NormalWeb"/>
        <w:shd w:val="clear" w:color="auto" w:fill="FFFFFF"/>
        <w:spacing w:before="0" w:beforeAutospacing="0" w:after="0" w:afterAutospacing="0"/>
        <w:ind w:firstLine="708"/>
        <w:jc w:val="both"/>
        <w:rPr>
          <w:color w:val="000000"/>
          <w:sz w:val="30"/>
          <w:szCs w:val="30"/>
        </w:rPr>
      </w:pPr>
      <w:r w:rsidRPr="00DD5A18">
        <w:rPr>
          <w:b/>
          <w:bCs/>
          <w:color w:val="000000"/>
          <w:sz w:val="30"/>
          <w:szCs w:val="30"/>
        </w:rPr>
        <w:t>7.</w:t>
      </w:r>
      <w:r w:rsidRPr="009A254C">
        <w:rPr>
          <w:color w:val="000000"/>
          <w:sz w:val="30"/>
          <w:szCs w:val="30"/>
        </w:rPr>
        <w:t>Ваши дети должны четко понимать, что вы крайне отрицательно относитесь к употреблению алкоголя в несовершеннолетнем возрасте, регулярно напоминайте им об этом. Не вздумайте наливать им алкогольные напитки, в том числе на праздники. Если же вы это делаете, то сами способствуете «воспитанию» будущего алкоголика.</w:t>
      </w:r>
    </w:p>
    <w:p w:rsidR="00CE7849" w:rsidRPr="009A254C" w:rsidRDefault="00CE7849" w:rsidP="00DD5A18">
      <w:pPr>
        <w:pStyle w:val="NormalWeb"/>
        <w:shd w:val="clear" w:color="auto" w:fill="FFFFFF"/>
        <w:spacing w:before="0" w:beforeAutospacing="0" w:after="0" w:afterAutospacing="0"/>
        <w:ind w:firstLine="708"/>
        <w:jc w:val="both"/>
        <w:rPr>
          <w:color w:val="000000"/>
          <w:sz w:val="30"/>
          <w:szCs w:val="30"/>
        </w:rPr>
      </w:pPr>
      <w:r w:rsidRPr="00DD5A18">
        <w:rPr>
          <w:b/>
          <w:bCs/>
          <w:color w:val="000000"/>
          <w:sz w:val="30"/>
          <w:szCs w:val="30"/>
        </w:rPr>
        <w:t>8</w:t>
      </w:r>
      <w:r>
        <w:rPr>
          <w:color w:val="000000"/>
          <w:sz w:val="30"/>
          <w:szCs w:val="30"/>
        </w:rPr>
        <w:t>.</w:t>
      </w:r>
      <w:r w:rsidRPr="009A254C">
        <w:rPr>
          <w:color w:val="000000"/>
          <w:sz w:val="30"/>
          <w:szCs w:val="30"/>
        </w:rPr>
        <w:t>Если вы позволяете ребенку курить либо «закрываете на это глаза», то вы рискуете, что кроме проблем со здоровьем, ребенок в будущем приобретет и другие вредные привычки, такие как употребление алкоголя, т</w:t>
      </w:r>
      <w:r>
        <w:rPr>
          <w:color w:val="000000"/>
          <w:sz w:val="30"/>
          <w:szCs w:val="30"/>
        </w:rPr>
        <w:t>оксических веществ, наркотиков.</w:t>
      </w:r>
    </w:p>
    <w:p w:rsidR="00CE7849" w:rsidRDefault="00CE7849" w:rsidP="006C2B9E">
      <w:pPr>
        <w:spacing w:after="0" w:line="240" w:lineRule="auto"/>
        <w:rPr>
          <w:lang w:eastAsia="ru-RU"/>
        </w:rPr>
      </w:pPr>
    </w:p>
    <w:p w:rsidR="00CE7849" w:rsidRDefault="00CE7849" w:rsidP="00930358">
      <w:pPr>
        <w:rPr>
          <w:lang w:eastAsia="ru-RU"/>
        </w:rPr>
      </w:pPr>
    </w:p>
    <w:p w:rsidR="00CE7849" w:rsidRDefault="00CE7849" w:rsidP="00930358">
      <w:pPr>
        <w:rPr>
          <w:lang w:eastAsia="ru-RU"/>
        </w:rPr>
      </w:pPr>
    </w:p>
    <w:p w:rsidR="00CE7849" w:rsidRDefault="00CE7849" w:rsidP="00930358">
      <w:pPr>
        <w:rPr>
          <w:lang w:eastAsia="ru-RU"/>
        </w:rPr>
      </w:pPr>
    </w:p>
    <w:p w:rsidR="00CE7849" w:rsidRPr="00DD5A18" w:rsidRDefault="00CE7849" w:rsidP="00DD5A18">
      <w:pPr>
        <w:jc w:val="center"/>
        <w:rPr>
          <w:rFonts w:ascii="Times New Roman" w:hAnsi="Times New Roman" w:cs="Times New Roman"/>
          <w:b/>
          <w:bCs/>
          <w:sz w:val="40"/>
          <w:szCs w:val="40"/>
          <w:lang w:eastAsia="ru-RU"/>
        </w:rPr>
      </w:pPr>
      <w:r w:rsidRPr="00DD5A18">
        <w:rPr>
          <w:rFonts w:ascii="Times New Roman" w:hAnsi="Times New Roman" w:cs="Times New Roman"/>
          <w:b/>
          <w:bCs/>
          <w:sz w:val="40"/>
          <w:szCs w:val="40"/>
          <w:lang w:eastAsia="ru-RU"/>
        </w:rPr>
        <w:t>Ответственность несовершеннолетних</w:t>
      </w:r>
    </w:p>
    <w:p w:rsidR="00CE7849" w:rsidRDefault="00CE7849" w:rsidP="00D671B1">
      <w:pPr>
        <w:spacing w:after="0" w:line="240" w:lineRule="auto"/>
        <w:ind w:firstLine="708"/>
        <w:jc w:val="both"/>
        <w:rPr>
          <w:rFonts w:ascii="Times New Roman" w:hAnsi="Times New Roman" w:cs="Times New Roman"/>
          <w:sz w:val="30"/>
          <w:szCs w:val="30"/>
          <w:lang w:eastAsia="ru-RU"/>
        </w:rPr>
      </w:pPr>
      <w:r w:rsidRPr="00D671B1">
        <w:rPr>
          <w:rFonts w:ascii="Times New Roman" w:hAnsi="Times New Roman" w:cs="Times New Roman"/>
          <w:sz w:val="30"/>
          <w:szCs w:val="30"/>
          <w:lang w:eastAsia="ru-RU"/>
        </w:rPr>
        <w:t xml:space="preserve">В соответствии с нормами Уголовного кодекса Республики Беларусь и кодекса Республики Беларусь об административных правонарушениях уголовной и административной ответственности подлежит физическое лицо, </w:t>
      </w:r>
      <w:r w:rsidRPr="0068775C">
        <w:rPr>
          <w:rFonts w:ascii="Times New Roman" w:hAnsi="Times New Roman" w:cs="Times New Roman"/>
          <w:sz w:val="30"/>
          <w:szCs w:val="30"/>
          <w:lang w:eastAsia="ru-RU"/>
        </w:rPr>
        <w:t>достигшее ко времени совершения правонарушения шестнадцатилетнего возраста, за исключением случаев, предусмотренных данными кодексами.</w:t>
      </w:r>
    </w:p>
    <w:p w:rsidR="00CE7849" w:rsidRPr="00185B35" w:rsidRDefault="00CE7849" w:rsidP="00185B35">
      <w:pPr>
        <w:spacing w:after="0" w:line="240" w:lineRule="auto"/>
        <w:ind w:firstLine="708"/>
        <w:jc w:val="both"/>
        <w:rPr>
          <w:rFonts w:ascii="Times New Roman" w:hAnsi="Times New Roman" w:cs="Times New Roman"/>
          <w:b/>
          <w:bCs/>
          <w:sz w:val="30"/>
          <w:szCs w:val="30"/>
          <w:lang w:eastAsia="ru-RU"/>
        </w:rPr>
      </w:pPr>
      <w:r w:rsidRPr="00D500C6">
        <w:rPr>
          <w:rFonts w:ascii="Times New Roman" w:hAnsi="Times New Roman" w:cs="Times New Roman"/>
          <w:b/>
          <w:bCs/>
          <w:sz w:val="30"/>
          <w:szCs w:val="30"/>
          <w:lang w:eastAsia="ru-RU"/>
        </w:rPr>
        <w:t>С 14 лет к уголовной ответственности можно привлечь, в том числе,  за такие  преступления, как:</w:t>
      </w:r>
      <w:bookmarkStart w:id="1" w:name="a3260"/>
      <w:bookmarkEnd w:id="1"/>
      <w:r w:rsidRPr="00D500C6">
        <w:rPr>
          <w:rFonts w:ascii="Times New Roman" w:hAnsi="Times New Roman" w:cs="Times New Roman"/>
          <w:sz w:val="30"/>
          <w:szCs w:val="30"/>
        </w:rPr>
        <w:t> убийство (</w:t>
      </w:r>
      <w:hyperlink r:id="rId8" w:anchor="a3114" w:tooltip="+" w:history="1">
        <w:r w:rsidRPr="00D500C6">
          <w:rPr>
            <w:rStyle w:val="Hyperlink"/>
            <w:rFonts w:ascii="Times New Roman" w:hAnsi="Times New Roman" w:cs="Times New Roman"/>
            <w:sz w:val="30"/>
            <w:szCs w:val="30"/>
          </w:rPr>
          <w:t>ст. 139</w:t>
        </w:r>
      </w:hyperlink>
      <w:r w:rsidRPr="00D500C6">
        <w:rPr>
          <w:rFonts w:ascii="Times New Roman" w:hAnsi="Times New Roman" w:cs="Times New Roman"/>
          <w:sz w:val="30"/>
          <w:szCs w:val="30"/>
        </w:rPr>
        <w:t>);  умышленное причинение тяжкого телесного повреждения (</w:t>
      </w:r>
      <w:hyperlink r:id="rId9" w:anchor="a863" w:tooltip="+" w:history="1">
        <w:r w:rsidRPr="00D500C6">
          <w:rPr>
            <w:rStyle w:val="Hyperlink"/>
            <w:rFonts w:ascii="Times New Roman" w:hAnsi="Times New Roman" w:cs="Times New Roman"/>
            <w:sz w:val="30"/>
            <w:szCs w:val="30"/>
            <w:u w:val="none"/>
          </w:rPr>
          <w:t>ст.147</w:t>
        </w:r>
      </w:hyperlink>
      <w:r w:rsidRPr="00D500C6">
        <w:rPr>
          <w:rFonts w:ascii="Times New Roman" w:hAnsi="Times New Roman" w:cs="Times New Roman"/>
          <w:sz w:val="30"/>
          <w:szCs w:val="30"/>
        </w:rPr>
        <w:t>); умышленное причинение менее тяжкого телесного повреждения (</w:t>
      </w:r>
      <w:hyperlink r:id="rId10" w:anchor="a865" w:tooltip="+" w:history="1">
        <w:r w:rsidRPr="00D500C6">
          <w:rPr>
            <w:rStyle w:val="Hyperlink"/>
            <w:rFonts w:ascii="Times New Roman" w:hAnsi="Times New Roman" w:cs="Times New Roman"/>
            <w:sz w:val="30"/>
            <w:szCs w:val="30"/>
            <w:u w:val="none"/>
          </w:rPr>
          <w:t>ст.149</w:t>
        </w:r>
      </w:hyperlink>
      <w:r w:rsidRPr="00D500C6">
        <w:rPr>
          <w:rFonts w:ascii="Times New Roman" w:hAnsi="Times New Roman" w:cs="Times New Roman"/>
          <w:sz w:val="30"/>
          <w:szCs w:val="30"/>
        </w:rPr>
        <w:t>); изнасилование (</w:t>
      </w:r>
      <w:hyperlink r:id="rId11" w:anchor="a882" w:tooltip="+" w:history="1">
        <w:r w:rsidRPr="00D500C6">
          <w:rPr>
            <w:rStyle w:val="Hyperlink"/>
            <w:rFonts w:ascii="Times New Roman" w:hAnsi="Times New Roman" w:cs="Times New Roman"/>
            <w:sz w:val="30"/>
            <w:szCs w:val="30"/>
            <w:u w:val="none"/>
          </w:rPr>
          <w:t>ст. 166</w:t>
        </w:r>
      </w:hyperlink>
      <w:r w:rsidRPr="00D500C6">
        <w:rPr>
          <w:rFonts w:ascii="Times New Roman" w:hAnsi="Times New Roman" w:cs="Times New Roman"/>
          <w:sz w:val="30"/>
          <w:szCs w:val="30"/>
        </w:rPr>
        <w:t>); насильственные действия сексуального</w:t>
      </w:r>
      <w:r w:rsidRPr="00185B35">
        <w:rPr>
          <w:rFonts w:ascii="Times New Roman" w:hAnsi="Times New Roman" w:cs="Times New Roman"/>
          <w:sz w:val="30"/>
          <w:szCs w:val="30"/>
        </w:rPr>
        <w:t xml:space="preserve"> характера (</w:t>
      </w:r>
      <w:hyperlink r:id="rId12" w:anchor="a883" w:tooltip="+" w:history="1">
        <w:r w:rsidRPr="00185B35">
          <w:rPr>
            <w:rStyle w:val="Hyperlink"/>
            <w:rFonts w:ascii="Times New Roman" w:hAnsi="Times New Roman" w:cs="Times New Roman"/>
            <w:sz w:val="30"/>
            <w:szCs w:val="30"/>
            <w:u w:val="none"/>
          </w:rPr>
          <w:t>ст. 167</w:t>
        </w:r>
      </w:hyperlink>
      <w:r w:rsidRPr="00185B35">
        <w:rPr>
          <w:rFonts w:ascii="Times New Roman" w:hAnsi="Times New Roman" w:cs="Times New Roman"/>
          <w:sz w:val="30"/>
          <w:szCs w:val="30"/>
        </w:rPr>
        <w:t>);  кражу (</w:t>
      </w:r>
      <w:hyperlink r:id="rId13" w:anchor="a355" w:tooltip="+" w:history="1">
        <w:r w:rsidRPr="00185B35">
          <w:rPr>
            <w:rStyle w:val="Hyperlink"/>
            <w:rFonts w:ascii="Times New Roman" w:hAnsi="Times New Roman" w:cs="Times New Roman"/>
            <w:sz w:val="30"/>
            <w:szCs w:val="30"/>
            <w:u w:val="none"/>
          </w:rPr>
          <w:t>ст. 205</w:t>
        </w:r>
      </w:hyperlink>
      <w:r w:rsidRPr="00185B35">
        <w:rPr>
          <w:rFonts w:ascii="Times New Roman" w:hAnsi="Times New Roman" w:cs="Times New Roman"/>
          <w:sz w:val="30"/>
          <w:szCs w:val="30"/>
        </w:rPr>
        <w:t>); грабеж (</w:t>
      </w:r>
      <w:hyperlink r:id="rId14" w:anchor="a356" w:tooltip="+" w:history="1">
        <w:r w:rsidRPr="00185B35">
          <w:rPr>
            <w:rStyle w:val="Hyperlink"/>
            <w:rFonts w:ascii="Times New Roman" w:hAnsi="Times New Roman" w:cs="Times New Roman"/>
            <w:sz w:val="30"/>
            <w:szCs w:val="30"/>
            <w:u w:val="none"/>
          </w:rPr>
          <w:t>ст. 206</w:t>
        </w:r>
      </w:hyperlink>
      <w:r w:rsidRPr="00185B35">
        <w:rPr>
          <w:rFonts w:ascii="Times New Roman" w:hAnsi="Times New Roman" w:cs="Times New Roman"/>
          <w:sz w:val="30"/>
          <w:szCs w:val="30"/>
        </w:rPr>
        <w:t>); разбой (</w:t>
      </w:r>
      <w:hyperlink r:id="rId15" w:anchor="a357" w:tooltip="+" w:history="1">
        <w:r w:rsidRPr="00185B35">
          <w:rPr>
            <w:rStyle w:val="Hyperlink"/>
            <w:rFonts w:ascii="Times New Roman" w:hAnsi="Times New Roman" w:cs="Times New Roman"/>
            <w:sz w:val="30"/>
            <w:szCs w:val="30"/>
            <w:u w:val="none"/>
          </w:rPr>
          <w:t>ст. 207</w:t>
        </w:r>
      </w:hyperlink>
      <w:r w:rsidRPr="00185B35">
        <w:rPr>
          <w:rFonts w:ascii="Times New Roman" w:hAnsi="Times New Roman" w:cs="Times New Roman"/>
          <w:sz w:val="30"/>
          <w:szCs w:val="30"/>
        </w:rPr>
        <w:t>); хищение путем использования компьютерной техники (ст.212); угон транспортного средства (ст.214); умышленные уничтожение  либо повреждение имущества (ст.218); незаконный оборот  наркотических средств, психотропных веществ,  их прекурсов или аналогов (ст.328);</w:t>
      </w:r>
      <w:bookmarkStart w:id="2" w:name="a4743"/>
      <w:bookmarkEnd w:id="2"/>
      <w:r w:rsidRPr="00185B35">
        <w:rPr>
          <w:rFonts w:ascii="Times New Roman" w:hAnsi="Times New Roman" w:cs="Times New Roman"/>
          <w:sz w:val="30"/>
          <w:szCs w:val="30"/>
        </w:rPr>
        <w:t xml:space="preserve"> хулиганство (</w:t>
      </w:r>
      <w:hyperlink r:id="rId16" w:anchor="a1066" w:tooltip="+" w:history="1">
        <w:r w:rsidRPr="00185B35">
          <w:rPr>
            <w:rStyle w:val="Hyperlink"/>
            <w:rFonts w:ascii="Times New Roman" w:hAnsi="Times New Roman" w:cs="Times New Roman"/>
            <w:sz w:val="30"/>
            <w:szCs w:val="30"/>
            <w:u w:val="none"/>
          </w:rPr>
          <w:t>статья 339</w:t>
        </w:r>
      </w:hyperlink>
      <w:r w:rsidRPr="00185B35">
        <w:rPr>
          <w:rFonts w:ascii="Times New Roman" w:hAnsi="Times New Roman" w:cs="Times New Roman"/>
          <w:sz w:val="30"/>
          <w:szCs w:val="30"/>
        </w:rPr>
        <w:t>);заведомо ложное сообщение об опасности (</w:t>
      </w:r>
      <w:hyperlink r:id="rId17" w:anchor="a232" w:tooltip="+" w:history="1">
        <w:r w:rsidRPr="00185B35">
          <w:rPr>
            <w:rStyle w:val="Hyperlink"/>
            <w:rFonts w:ascii="Times New Roman" w:hAnsi="Times New Roman" w:cs="Times New Roman"/>
            <w:sz w:val="30"/>
            <w:szCs w:val="30"/>
            <w:u w:val="none"/>
          </w:rPr>
          <w:t>ст</w:t>
        </w:r>
        <w:r>
          <w:rPr>
            <w:rStyle w:val="Hyperlink"/>
            <w:rFonts w:ascii="Times New Roman" w:hAnsi="Times New Roman" w:cs="Times New Roman"/>
            <w:sz w:val="30"/>
            <w:szCs w:val="30"/>
            <w:u w:val="none"/>
          </w:rPr>
          <w:t>.</w:t>
        </w:r>
        <w:r w:rsidRPr="00185B35">
          <w:rPr>
            <w:rStyle w:val="Hyperlink"/>
            <w:rFonts w:ascii="Times New Roman" w:hAnsi="Times New Roman" w:cs="Times New Roman"/>
            <w:sz w:val="30"/>
            <w:szCs w:val="30"/>
            <w:u w:val="none"/>
          </w:rPr>
          <w:t xml:space="preserve"> 340</w:t>
        </w:r>
      </w:hyperlink>
      <w:r w:rsidRPr="00185B35">
        <w:rPr>
          <w:rFonts w:ascii="Times New Roman" w:hAnsi="Times New Roman" w:cs="Times New Roman"/>
          <w:sz w:val="30"/>
          <w:szCs w:val="30"/>
        </w:rPr>
        <w:t>); осквернение сооружений и порчу имущества (</w:t>
      </w:r>
      <w:hyperlink r:id="rId18" w:anchor="a233" w:tooltip="+" w:history="1">
        <w:r w:rsidRPr="00185B35">
          <w:rPr>
            <w:rStyle w:val="Hyperlink"/>
            <w:rFonts w:ascii="Times New Roman" w:hAnsi="Times New Roman" w:cs="Times New Roman"/>
            <w:sz w:val="30"/>
            <w:szCs w:val="30"/>
            <w:u w:val="none"/>
          </w:rPr>
          <w:t>ст</w:t>
        </w:r>
        <w:r>
          <w:rPr>
            <w:rStyle w:val="Hyperlink"/>
            <w:rFonts w:ascii="Times New Roman" w:hAnsi="Times New Roman" w:cs="Times New Roman"/>
            <w:sz w:val="30"/>
            <w:szCs w:val="30"/>
            <w:u w:val="none"/>
          </w:rPr>
          <w:t>.</w:t>
        </w:r>
        <w:r w:rsidRPr="00185B35">
          <w:rPr>
            <w:rStyle w:val="Hyperlink"/>
            <w:rFonts w:ascii="Times New Roman" w:hAnsi="Times New Roman" w:cs="Times New Roman"/>
            <w:sz w:val="30"/>
            <w:szCs w:val="30"/>
            <w:u w:val="none"/>
          </w:rPr>
          <w:t>341</w:t>
        </w:r>
      </w:hyperlink>
      <w:r w:rsidRPr="00185B35">
        <w:rPr>
          <w:rFonts w:ascii="Times New Roman" w:hAnsi="Times New Roman" w:cs="Times New Roman"/>
          <w:sz w:val="30"/>
          <w:szCs w:val="30"/>
        </w:rPr>
        <w:t>)</w:t>
      </w:r>
      <w:r>
        <w:rPr>
          <w:rFonts w:ascii="Times New Roman" w:hAnsi="Times New Roman" w:cs="Times New Roman"/>
          <w:sz w:val="30"/>
          <w:szCs w:val="30"/>
        </w:rPr>
        <w:t xml:space="preserve"> и др.</w:t>
      </w:r>
    </w:p>
    <w:p w:rsidR="00CE7849" w:rsidRDefault="00CE7849" w:rsidP="0068775C">
      <w:pPr>
        <w:spacing w:after="0" w:line="240" w:lineRule="auto"/>
        <w:ind w:firstLine="708"/>
        <w:jc w:val="both"/>
        <w:rPr>
          <w:rFonts w:ascii="Times New Roman" w:hAnsi="Times New Roman" w:cs="Times New Roman"/>
          <w:b/>
          <w:bCs/>
          <w:sz w:val="30"/>
          <w:szCs w:val="30"/>
          <w:lang w:eastAsia="ru-RU"/>
        </w:rPr>
      </w:pPr>
      <w:r w:rsidRPr="0068775C">
        <w:rPr>
          <w:rFonts w:ascii="Times New Roman" w:hAnsi="Times New Roman" w:cs="Times New Roman"/>
          <w:b/>
          <w:bCs/>
          <w:sz w:val="30"/>
          <w:szCs w:val="30"/>
          <w:lang w:eastAsia="ru-RU"/>
        </w:rPr>
        <w:t>Вместе с тем, административным законодательством Республики Беларусь предусмотрена ответственность родителей за совершение их детьми деяний, содержащих признаки административного правонарушения либо преступления, до достижения возраста с которого наступает ответственность.</w:t>
      </w:r>
    </w:p>
    <w:p w:rsidR="00CE7849" w:rsidRPr="0068775C" w:rsidRDefault="00CE7849" w:rsidP="0068775C">
      <w:pPr>
        <w:spacing w:after="0" w:line="240" w:lineRule="auto"/>
        <w:ind w:firstLine="708"/>
        <w:jc w:val="both"/>
        <w:rPr>
          <w:rFonts w:ascii="Times New Roman" w:hAnsi="Times New Roman" w:cs="Times New Roman"/>
          <w:b/>
          <w:bCs/>
          <w:sz w:val="30"/>
          <w:szCs w:val="30"/>
          <w:lang w:eastAsia="ru-RU"/>
        </w:rPr>
      </w:pPr>
      <w:r w:rsidRPr="0068775C">
        <w:rPr>
          <w:rFonts w:ascii="Times New Roman" w:hAnsi="Times New Roman" w:cs="Times New Roman"/>
          <w:b/>
          <w:bCs/>
          <w:sz w:val="30"/>
          <w:szCs w:val="30"/>
          <w:lang w:eastAsia="ru-RU"/>
        </w:rPr>
        <w:t>С 14 лет к административной ответственности можно привлечь за следующие административные правонарушения:</w:t>
      </w:r>
    </w:p>
    <w:p w:rsidR="00CE7849" w:rsidRPr="0068775C" w:rsidRDefault="00CE7849" w:rsidP="0068775C">
      <w:pPr>
        <w:spacing w:after="0" w:line="240" w:lineRule="auto"/>
        <w:jc w:val="both"/>
        <w:rPr>
          <w:rFonts w:ascii="Times New Roman" w:hAnsi="Times New Roman" w:cs="Times New Roman"/>
          <w:sz w:val="30"/>
          <w:szCs w:val="30"/>
          <w:lang w:eastAsia="ru-RU"/>
        </w:rPr>
      </w:pPr>
      <w:r>
        <w:rPr>
          <w:rFonts w:ascii="Times New Roman" w:hAnsi="Times New Roman" w:cs="Times New Roman"/>
          <w:sz w:val="30"/>
          <w:szCs w:val="30"/>
          <w:lang w:eastAsia="ru-RU"/>
        </w:rPr>
        <w:t>-</w:t>
      </w:r>
      <w:r w:rsidRPr="0068775C">
        <w:rPr>
          <w:rFonts w:ascii="Times New Roman" w:hAnsi="Times New Roman" w:cs="Times New Roman"/>
          <w:sz w:val="30"/>
          <w:szCs w:val="30"/>
          <w:lang w:eastAsia="ru-RU"/>
        </w:rPr>
        <w:t>за умышленное причинение телесного повреждения (ст. 9.1 КоАП РБ);</w:t>
      </w:r>
    </w:p>
    <w:p w:rsidR="00CE7849" w:rsidRPr="0068775C" w:rsidRDefault="00CE7849" w:rsidP="0068775C">
      <w:pPr>
        <w:spacing w:after="0" w:line="240" w:lineRule="auto"/>
        <w:jc w:val="both"/>
        <w:rPr>
          <w:rFonts w:ascii="Times New Roman" w:hAnsi="Times New Roman" w:cs="Times New Roman"/>
          <w:sz w:val="30"/>
          <w:szCs w:val="30"/>
          <w:lang w:eastAsia="ru-RU"/>
        </w:rPr>
      </w:pPr>
      <w:r>
        <w:rPr>
          <w:rFonts w:ascii="Times New Roman" w:hAnsi="Times New Roman" w:cs="Times New Roman"/>
          <w:sz w:val="30"/>
          <w:szCs w:val="30"/>
          <w:lang w:eastAsia="ru-RU"/>
        </w:rPr>
        <w:t>-</w:t>
      </w:r>
      <w:r w:rsidRPr="0068775C">
        <w:rPr>
          <w:rFonts w:ascii="Times New Roman" w:hAnsi="Times New Roman" w:cs="Times New Roman"/>
          <w:sz w:val="30"/>
          <w:szCs w:val="30"/>
          <w:lang w:eastAsia="ru-RU"/>
        </w:rPr>
        <w:t>за мелкое хищение (ст. 10.5 КоАП РБ);</w:t>
      </w:r>
    </w:p>
    <w:p w:rsidR="00CE7849" w:rsidRPr="0068775C" w:rsidRDefault="00CE7849" w:rsidP="0068775C">
      <w:pPr>
        <w:spacing w:after="0" w:line="240" w:lineRule="auto"/>
        <w:jc w:val="both"/>
        <w:rPr>
          <w:rFonts w:ascii="Times New Roman" w:hAnsi="Times New Roman" w:cs="Times New Roman"/>
          <w:sz w:val="30"/>
          <w:szCs w:val="30"/>
          <w:lang w:eastAsia="ru-RU"/>
        </w:rPr>
      </w:pPr>
      <w:r>
        <w:rPr>
          <w:rFonts w:ascii="Times New Roman" w:hAnsi="Times New Roman" w:cs="Times New Roman"/>
          <w:sz w:val="30"/>
          <w:szCs w:val="30"/>
          <w:lang w:eastAsia="ru-RU"/>
        </w:rPr>
        <w:t>-</w:t>
      </w:r>
      <w:r w:rsidRPr="0068775C">
        <w:rPr>
          <w:rFonts w:ascii="Times New Roman" w:hAnsi="Times New Roman" w:cs="Times New Roman"/>
          <w:sz w:val="30"/>
          <w:szCs w:val="30"/>
          <w:lang w:eastAsia="ru-RU"/>
        </w:rPr>
        <w:t>за умышленные уничтожение либо повреждение имущества (ст. 10.9 КоАП РБ);</w:t>
      </w:r>
    </w:p>
    <w:p w:rsidR="00CE7849" w:rsidRPr="0068775C" w:rsidRDefault="00CE7849" w:rsidP="0068775C">
      <w:pPr>
        <w:spacing w:after="0" w:line="240" w:lineRule="auto"/>
        <w:jc w:val="both"/>
        <w:rPr>
          <w:rFonts w:ascii="Times New Roman" w:hAnsi="Times New Roman" w:cs="Times New Roman"/>
          <w:sz w:val="30"/>
          <w:szCs w:val="30"/>
          <w:lang w:eastAsia="ru-RU"/>
        </w:rPr>
      </w:pPr>
      <w:r>
        <w:rPr>
          <w:rFonts w:ascii="Times New Roman" w:hAnsi="Times New Roman" w:cs="Times New Roman"/>
          <w:sz w:val="30"/>
          <w:szCs w:val="30"/>
          <w:lang w:eastAsia="ru-RU"/>
        </w:rPr>
        <w:t>-</w:t>
      </w:r>
      <w:r w:rsidRPr="0068775C">
        <w:rPr>
          <w:rFonts w:ascii="Times New Roman" w:hAnsi="Times New Roman" w:cs="Times New Roman"/>
          <w:sz w:val="30"/>
          <w:szCs w:val="30"/>
          <w:lang w:eastAsia="ru-RU"/>
        </w:rPr>
        <w:t>за нарушение требований пожарной безопасности в лесах или на торфяниках (ст. 15.29 КоАП РБ);</w:t>
      </w:r>
    </w:p>
    <w:p w:rsidR="00CE7849" w:rsidRPr="0068775C" w:rsidRDefault="00CE7849" w:rsidP="0068775C">
      <w:pPr>
        <w:spacing w:after="0" w:line="240" w:lineRule="auto"/>
        <w:jc w:val="both"/>
        <w:rPr>
          <w:rFonts w:ascii="Times New Roman" w:hAnsi="Times New Roman" w:cs="Times New Roman"/>
          <w:sz w:val="30"/>
          <w:szCs w:val="30"/>
          <w:lang w:eastAsia="ru-RU"/>
        </w:rPr>
      </w:pPr>
      <w:r w:rsidRPr="0068775C">
        <w:rPr>
          <w:rFonts w:ascii="Times New Roman" w:hAnsi="Times New Roman" w:cs="Times New Roman"/>
          <w:sz w:val="30"/>
          <w:szCs w:val="30"/>
          <w:lang w:eastAsia="ru-RU"/>
        </w:rPr>
        <w:t>-за жестокое обращение с животными (ст. 15.45 КоАП РБ);</w:t>
      </w:r>
    </w:p>
    <w:p w:rsidR="00CE7849" w:rsidRPr="0068775C" w:rsidRDefault="00CE7849" w:rsidP="0068775C">
      <w:pPr>
        <w:spacing w:after="0" w:line="240" w:lineRule="auto"/>
        <w:jc w:val="both"/>
        <w:rPr>
          <w:rFonts w:ascii="Times New Roman" w:hAnsi="Times New Roman" w:cs="Times New Roman"/>
          <w:sz w:val="30"/>
          <w:szCs w:val="30"/>
          <w:lang w:eastAsia="ru-RU"/>
        </w:rPr>
      </w:pPr>
      <w:r>
        <w:rPr>
          <w:rFonts w:ascii="Times New Roman" w:hAnsi="Times New Roman" w:cs="Times New Roman"/>
          <w:sz w:val="30"/>
          <w:szCs w:val="30"/>
          <w:lang w:eastAsia="ru-RU"/>
        </w:rPr>
        <w:t>-</w:t>
      </w:r>
      <w:r w:rsidRPr="0068775C">
        <w:rPr>
          <w:rFonts w:ascii="Times New Roman" w:hAnsi="Times New Roman" w:cs="Times New Roman"/>
          <w:sz w:val="30"/>
          <w:szCs w:val="30"/>
          <w:lang w:eastAsia="ru-RU"/>
        </w:rPr>
        <w:t>за разжигание костров в запрещенных местах (ст. 15.58 КоАП РБ);</w:t>
      </w:r>
    </w:p>
    <w:p w:rsidR="00CE7849" w:rsidRPr="0068775C" w:rsidRDefault="00CE7849" w:rsidP="0068775C">
      <w:pPr>
        <w:spacing w:after="0" w:line="240" w:lineRule="auto"/>
        <w:jc w:val="both"/>
        <w:rPr>
          <w:rFonts w:ascii="Times New Roman" w:hAnsi="Times New Roman" w:cs="Times New Roman"/>
          <w:sz w:val="30"/>
          <w:szCs w:val="30"/>
          <w:lang w:eastAsia="ru-RU"/>
        </w:rPr>
      </w:pPr>
      <w:r>
        <w:rPr>
          <w:rFonts w:ascii="Times New Roman" w:hAnsi="Times New Roman" w:cs="Times New Roman"/>
          <w:sz w:val="30"/>
          <w:szCs w:val="30"/>
          <w:lang w:eastAsia="ru-RU"/>
        </w:rPr>
        <w:t>-</w:t>
      </w:r>
      <w:r w:rsidRPr="0068775C">
        <w:rPr>
          <w:rFonts w:ascii="Times New Roman" w:hAnsi="Times New Roman" w:cs="Times New Roman"/>
          <w:sz w:val="30"/>
          <w:szCs w:val="30"/>
          <w:lang w:eastAsia="ru-RU"/>
        </w:rPr>
        <w:t>за мелкое хулиганство (ст. 17.1 КоАП РБ);</w:t>
      </w:r>
    </w:p>
    <w:p w:rsidR="00CE7849" w:rsidRPr="0068775C" w:rsidRDefault="00CE7849" w:rsidP="0068775C">
      <w:pPr>
        <w:spacing w:after="0" w:line="240" w:lineRule="auto"/>
        <w:jc w:val="both"/>
        <w:rPr>
          <w:rFonts w:ascii="Times New Roman" w:hAnsi="Times New Roman" w:cs="Times New Roman"/>
          <w:sz w:val="30"/>
          <w:szCs w:val="30"/>
          <w:lang w:eastAsia="ru-RU"/>
        </w:rPr>
      </w:pPr>
      <w:r>
        <w:rPr>
          <w:rFonts w:ascii="Times New Roman" w:hAnsi="Times New Roman" w:cs="Times New Roman"/>
          <w:sz w:val="30"/>
          <w:szCs w:val="30"/>
          <w:lang w:eastAsia="ru-RU"/>
        </w:rPr>
        <w:t>-</w:t>
      </w:r>
      <w:r w:rsidRPr="0068775C">
        <w:rPr>
          <w:rFonts w:ascii="Times New Roman" w:hAnsi="Times New Roman" w:cs="Times New Roman"/>
          <w:sz w:val="30"/>
          <w:szCs w:val="30"/>
          <w:lang w:eastAsia="ru-RU"/>
        </w:rPr>
        <w:t>за нарушение правил, обеспечивающих безопасность движения на железнодорожном или городском электрическом транспорте (ст. 18.3 части 1-3, 5 КоАП РБ);</w:t>
      </w:r>
    </w:p>
    <w:p w:rsidR="00CE7849" w:rsidRPr="0068775C" w:rsidRDefault="00CE7849" w:rsidP="0068775C">
      <w:pPr>
        <w:spacing w:after="0" w:line="240" w:lineRule="auto"/>
        <w:jc w:val="both"/>
        <w:rPr>
          <w:rFonts w:ascii="Times New Roman" w:hAnsi="Times New Roman" w:cs="Times New Roman"/>
          <w:sz w:val="30"/>
          <w:szCs w:val="30"/>
          <w:lang w:eastAsia="ru-RU"/>
        </w:rPr>
      </w:pPr>
      <w:r>
        <w:rPr>
          <w:rFonts w:ascii="Times New Roman" w:hAnsi="Times New Roman" w:cs="Times New Roman"/>
          <w:sz w:val="30"/>
          <w:szCs w:val="30"/>
          <w:lang w:eastAsia="ru-RU"/>
        </w:rPr>
        <w:t>-</w:t>
      </w:r>
      <w:r w:rsidRPr="0068775C">
        <w:rPr>
          <w:rFonts w:ascii="Times New Roman" w:hAnsi="Times New Roman" w:cs="Times New Roman"/>
          <w:sz w:val="30"/>
          <w:szCs w:val="30"/>
          <w:lang w:eastAsia="ru-RU"/>
        </w:rPr>
        <w:t>за нарушение правил пользования средствами железнодорожного транспорта (ст. 18.4 КоАП РБ);</w:t>
      </w:r>
    </w:p>
    <w:p w:rsidR="00CE7849" w:rsidRPr="0068775C" w:rsidRDefault="00CE7849" w:rsidP="0068775C">
      <w:pPr>
        <w:spacing w:after="0" w:line="240" w:lineRule="auto"/>
        <w:jc w:val="both"/>
        <w:rPr>
          <w:rFonts w:ascii="Times New Roman" w:hAnsi="Times New Roman" w:cs="Times New Roman"/>
          <w:sz w:val="30"/>
          <w:szCs w:val="30"/>
          <w:lang w:eastAsia="ru-RU"/>
        </w:rPr>
      </w:pPr>
      <w:r>
        <w:rPr>
          <w:rFonts w:ascii="Times New Roman" w:hAnsi="Times New Roman" w:cs="Times New Roman"/>
          <w:sz w:val="30"/>
          <w:szCs w:val="30"/>
          <w:lang w:eastAsia="ru-RU"/>
        </w:rPr>
        <w:t>-</w:t>
      </w:r>
      <w:r w:rsidRPr="0068775C">
        <w:rPr>
          <w:rFonts w:ascii="Times New Roman" w:hAnsi="Times New Roman" w:cs="Times New Roman"/>
          <w:sz w:val="30"/>
          <w:szCs w:val="30"/>
          <w:lang w:eastAsia="ru-RU"/>
        </w:rPr>
        <w:t>за нарушение правил пользования транспортным средством (ст. 18.9 КоАП РБ);</w:t>
      </w:r>
    </w:p>
    <w:p w:rsidR="00CE7849" w:rsidRPr="0068775C" w:rsidRDefault="00CE7849" w:rsidP="0068775C">
      <w:pPr>
        <w:spacing w:after="0" w:line="240" w:lineRule="auto"/>
        <w:jc w:val="both"/>
        <w:rPr>
          <w:rFonts w:ascii="Times New Roman" w:hAnsi="Times New Roman" w:cs="Times New Roman"/>
          <w:sz w:val="30"/>
          <w:szCs w:val="30"/>
          <w:lang w:eastAsia="ru-RU"/>
        </w:rPr>
      </w:pPr>
      <w:r>
        <w:rPr>
          <w:rFonts w:ascii="Times New Roman" w:hAnsi="Times New Roman" w:cs="Times New Roman"/>
          <w:sz w:val="30"/>
          <w:szCs w:val="30"/>
          <w:lang w:eastAsia="ru-RU"/>
        </w:rPr>
        <w:t>-</w:t>
      </w:r>
      <w:r w:rsidRPr="0068775C">
        <w:rPr>
          <w:rFonts w:ascii="Times New Roman" w:hAnsi="Times New Roman" w:cs="Times New Roman"/>
          <w:sz w:val="30"/>
          <w:szCs w:val="30"/>
          <w:lang w:eastAsia="ru-RU"/>
        </w:rPr>
        <w:t>за повреждение историко-культурн</w:t>
      </w:r>
      <w:r>
        <w:rPr>
          <w:rFonts w:ascii="Times New Roman" w:hAnsi="Times New Roman" w:cs="Times New Roman"/>
          <w:sz w:val="30"/>
          <w:szCs w:val="30"/>
          <w:lang w:eastAsia="ru-RU"/>
        </w:rPr>
        <w:t>ых ценностей (ст. 19.4 КоАП РБ) и др.</w:t>
      </w:r>
    </w:p>
    <w:p w:rsidR="00CE7849" w:rsidRPr="0068775C" w:rsidRDefault="00CE7849" w:rsidP="0068775C">
      <w:pPr>
        <w:spacing w:after="0" w:line="240" w:lineRule="auto"/>
        <w:jc w:val="both"/>
        <w:rPr>
          <w:rFonts w:ascii="Times New Roman" w:hAnsi="Times New Roman" w:cs="Times New Roman"/>
          <w:sz w:val="30"/>
          <w:szCs w:val="30"/>
          <w:lang w:eastAsia="ru-RU"/>
        </w:rPr>
      </w:pPr>
    </w:p>
    <w:p w:rsidR="00CE7849" w:rsidRPr="0068775C" w:rsidRDefault="00CE7849" w:rsidP="005007E7">
      <w:pPr>
        <w:spacing w:after="0" w:line="240" w:lineRule="auto"/>
        <w:ind w:firstLine="708"/>
        <w:jc w:val="both"/>
        <w:rPr>
          <w:rFonts w:ascii="Times New Roman" w:hAnsi="Times New Roman" w:cs="Times New Roman"/>
          <w:b/>
          <w:bCs/>
          <w:sz w:val="30"/>
          <w:szCs w:val="30"/>
          <w:lang w:eastAsia="ru-RU"/>
        </w:rPr>
      </w:pPr>
      <w:r w:rsidRPr="0068775C">
        <w:rPr>
          <w:rFonts w:ascii="Times New Roman" w:hAnsi="Times New Roman" w:cs="Times New Roman"/>
          <w:b/>
          <w:bCs/>
          <w:sz w:val="30"/>
          <w:szCs w:val="30"/>
          <w:lang w:eastAsia="ru-RU"/>
        </w:rPr>
        <w:t xml:space="preserve">При совершении </w:t>
      </w:r>
      <w:r>
        <w:rPr>
          <w:rFonts w:ascii="Times New Roman" w:hAnsi="Times New Roman" w:cs="Times New Roman"/>
          <w:b/>
          <w:bCs/>
          <w:sz w:val="30"/>
          <w:szCs w:val="30"/>
          <w:lang w:eastAsia="ru-RU"/>
        </w:rPr>
        <w:t>административных п</w:t>
      </w:r>
      <w:r w:rsidRPr="0068775C">
        <w:rPr>
          <w:rFonts w:ascii="Times New Roman" w:hAnsi="Times New Roman" w:cs="Times New Roman"/>
          <w:b/>
          <w:bCs/>
          <w:sz w:val="30"/>
          <w:szCs w:val="30"/>
          <w:lang w:eastAsia="ru-RU"/>
        </w:rPr>
        <w:t>равонарушений несовершеннолетнему могут назначить следующие виды  наказаний:</w:t>
      </w:r>
    </w:p>
    <w:p w:rsidR="00CE7849" w:rsidRPr="0068775C" w:rsidRDefault="00CE7849" w:rsidP="0068775C">
      <w:pPr>
        <w:spacing w:after="0" w:line="240" w:lineRule="auto"/>
        <w:jc w:val="both"/>
        <w:rPr>
          <w:rFonts w:ascii="Times New Roman" w:hAnsi="Times New Roman" w:cs="Times New Roman"/>
          <w:sz w:val="30"/>
          <w:szCs w:val="30"/>
          <w:lang w:eastAsia="ru-RU"/>
        </w:rPr>
      </w:pPr>
      <w:r>
        <w:rPr>
          <w:rFonts w:ascii="Times New Roman" w:hAnsi="Times New Roman" w:cs="Times New Roman"/>
          <w:sz w:val="30"/>
          <w:szCs w:val="30"/>
          <w:lang w:eastAsia="ru-RU"/>
        </w:rPr>
        <w:t>-</w:t>
      </w:r>
      <w:r w:rsidRPr="0068775C">
        <w:rPr>
          <w:rFonts w:ascii="Times New Roman" w:hAnsi="Times New Roman" w:cs="Times New Roman"/>
          <w:sz w:val="30"/>
          <w:szCs w:val="30"/>
          <w:lang w:eastAsia="ru-RU"/>
        </w:rPr>
        <w:t>предупреждение (выражается в письменном предупреждении о недопустимости противоправного поведения в будущем и может быть вынесено за любое правонарушение даже в случаях, если это не предусмотрено в соответствующей статье Кодекса (статья 4.6 ч 3 КоАП РБ);</w:t>
      </w:r>
    </w:p>
    <w:p w:rsidR="00CE7849" w:rsidRPr="0068775C" w:rsidRDefault="00CE7849" w:rsidP="0068775C">
      <w:pPr>
        <w:spacing w:after="0" w:line="240" w:lineRule="auto"/>
        <w:jc w:val="both"/>
        <w:rPr>
          <w:rFonts w:ascii="Times New Roman" w:hAnsi="Times New Roman" w:cs="Times New Roman"/>
          <w:sz w:val="30"/>
          <w:szCs w:val="30"/>
          <w:lang w:eastAsia="ru-RU"/>
        </w:rPr>
      </w:pPr>
      <w:r>
        <w:rPr>
          <w:rFonts w:ascii="Times New Roman" w:hAnsi="Times New Roman" w:cs="Times New Roman"/>
          <w:sz w:val="30"/>
          <w:szCs w:val="30"/>
          <w:lang w:eastAsia="ru-RU"/>
        </w:rPr>
        <w:t>-штраф в соответствии со статьей Кодекса.</w:t>
      </w:r>
    </w:p>
    <w:p w:rsidR="00CE7849" w:rsidRPr="0068775C" w:rsidRDefault="00CE7849" w:rsidP="0068775C">
      <w:pPr>
        <w:spacing w:after="0" w:line="240" w:lineRule="auto"/>
        <w:jc w:val="both"/>
        <w:rPr>
          <w:rFonts w:ascii="Times New Roman" w:hAnsi="Times New Roman" w:cs="Times New Roman"/>
          <w:sz w:val="30"/>
          <w:szCs w:val="30"/>
          <w:lang w:eastAsia="ru-RU"/>
        </w:rPr>
      </w:pPr>
    </w:p>
    <w:p w:rsidR="00CE7849" w:rsidRPr="00226095" w:rsidRDefault="00CE7849" w:rsidP="005007E7">
      <w:pPr>
        <w:spacing w:after="0" w:line="240" w:lineRule="auto"/>
        <w:ind w:firstLine="708"/>
        <w:jc w:val="both"/>
        <w:rPr>
          <w:rFonts w:ascii="Times New Roman" w:hAnsi="Times New Roman" w:cs="Times New Roman"/>
          <w:b/>
          <w:bCs/>
          <w:sz w:val="30"/>
          <w:szCs w:val="30"/>
          <w:u w:val="single"/>
          <w:lang w:eastAsia="ru-RU"/>
        </w:rPr>
      </w:pPr>
      <w:r w:rsidRPr="00226095">
        <w:rPr>
          <w:rFonts w:ascii="Times New Roman" w:hAnsi="Times New Roman" w:cs="Times New Roman"/>
          <w:b/>
          <w:bCs/>
          <w:sz w:val="30"/>
          <w:szCs w:val="30"/>
          <w:u w:val="single"/>
          <w:lang w:eastAsia="ru-RU"/>
        </w:rPr>
        <w:t>Вашему вниманию предлагаем выписку из Уголовного Кодекса Республики Беларусь и Кодекса Республики Беларусь об административных правонарушениях о наиболее распространенных преступлениях и правонарушениях среди несовершеннолетних:</w:t>
      </w:r>
    </w:p>
    <w:p w:rsidR="00CE7849" w:rsidRPr="0072321F" w:rsidRDefault="00CE7849" w:rsidP="0072321F">
      <w:pPr>
        <w:spacing w:after="0" w:line="240" w:lineRule="auto"/>
        <w:jc w:val="both"/>
        <w:rPr>
          <w:rFonts w:ascii="Times New Roman" w:hAnsi="Times New Roman" w:cs="Times New Roman"/>
          <w:sz w:val="30"/>
          <w:szCs w:val="30"/>
          <w:lang w:eastAsia="ru-RU"/>
        </w:rPr>
      </w:pPr>
    </w:p>
    <w:p w:rsidR="00CE7849" w:rsidRPr="0074271F" w:rsidRDefault="00CE7849" w:rsidP="005007E7">
      <w:pPr>
        <w:spacing w:after="0" w:line="240" w:lineRule="auto"/>
        <w:ind w:firstLine="708"/>
        <w:jc w:val="both"/>
        <w:rPr>
          <w:rFonts w:ascii="Times New Roman" w:hAnsi="Times New Roman" w:cs="Times New Roman"/>
          <w:b/>
          <w:bCs/>
          <w:sz w:val="30"/>
          <w:szCs w:val="30"/>
          <w:u w:val="single"/>
          <w:lang w:eastAsia="ru-RU"/>
        </w:rPr>
      </w:pPr>
      <w:r w:rsidRPr="0074271F">
        <w:rPr>
          <w:rFonts w:ascii="Times New Roman" w:hAnsi="Times New Roman" w:cs="Times New Roman"/>
          <w:b/>
          <w:bCs/>
          <w:sz w:val="30"/>
          <w:szCs w:val="30"/>
          <w:u w:val="single"/>
          <w:lang w:eastAsia="ru-RU"/>
        </w:rPr>
        <w:t>Статья 9.1. КоАП Республики Беларусь</w:t>
      </w:r>
    </w:p>
    <w:p w:rsidR="00CE7849" w:rsidRPr="00DD5A18" w:rsidRDefault="00CE7849" w:rsidP="005007E7">
      <w:pPr>
        <w:spacing w:after="0" w:line="240" w:lineRule="auto"/>
        <w:ind w:firstLine="708"/>
        <w:jc w:val="both"/>
        <w:rPr>
          <w:rFonts w:ascii="Times New Roman" w:hAnsi="Times New Roman" w:cs="Times New Roman"/>
          <w:b/>
          <w:bCs/>
          <w:sz w:val="30"/>
          <w:szCs w:val="30"/>
          <w:lang w:eastAsia="ru-RU"/>
        </w:rPr>
      </w:pPr>
      <w:r w:rsidRPr="0072321F">
        <w:rPr>
          <w:rFonts w:ascii="Times New Roman" w:hAnsi="Times New Roman" w:cs="Times New Roman"/>
          <w:b/>
          <w:bCs/>
          <w:sz w:val="30"/>
          <w:szCs w:val="30"/>
          <w:lang w:eastAsia="ru-RU"/>
        </w:rPr>
        <w:t xml:space="preserve">Умышленное причинение телесного повреждения и иные насильственные действия либо </w:t>
      </w:r>
      <w:r>
        <w:rPr>
          <w:rFonts w:ascii="Times New Roman" w:hAnsi="Times New Roman" w:cs="Times New Roman"/>
          <w:b/>
          <w:bCs/>
          <w:sz w:val="30"/>
          <w:szCs w:val="30"/>
          <w:lang w:eastAsia="ru-RU"/>
        </w:rPr>
        <w:t>нарушение защитного предписания</w:t>
      </w:r>
    </w:p>
    <w:p w:rsidR="00CE7849" w:rsidRPr="0072321F"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 влечет наложение штрафа в размере от десяти до тридцати базовых вели</w:t>
      </w:r>
      <w:r>
        <w:rPr>
          <w:rFonts w:ascii="Times New Roman" w:hAnsi="Times New Roman" w:cs="Times New Roman"/>
          <w:sz w:val="30"/>
          <w:szCs w:val="30"/>
          <w:lang w:eastAsia="ru-RU"/>
        </w:rPr>
        <w:t>чин или административный арест.</w:t>
      </w:r>
    </w:p>
    <w:p w:rsidR="00CE7849" w:rsidRPr="00226095"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 влекут наложение штрафа в размере до десяти базовых величин или административный арест.</w:t>
      </w:r>
    </w:p>
    <w:p w:rsidR="00CE7849" w:rsidRDefault="00CE7849" w:rsidP="00226095">
      <w:pPr>
        <w:pStyle w:val="NormalWeb"/>
        <w:shd w:val="clear" w:color="auto" w:fill="FFFFFF"/>
        <w:spacing w:before="0" w:beforeAutospacing="0" w:after="0" w:afterAutospacing="0"/>
        <w:ind w:firstLine="708"/>
        <w:jc w:val="both"/>
        <w:rPr>
          <w:rStyle w:val="Strong"/>
          <w:b w:val="0"/>
          <w:bCs w:val="0"/>
          <w:color w:val="000000"/>
          <w:sz w:val="30"/>
          <w:szCs w:val="30"/>
        </w:rPr>
      </w:pPr>
      <w:r w:rsidRPr="00226095">
        <w:rPr>
          <w:rStyle w:val="Strong"/>
          <w:color w:val="000000"/>
          <w:sz w:val="30"/>
          <w:szCs w:val="30"/>
        </w:rPr>
        <w:t xml:space="preserve">Уголовная ответственность за умышленное причинение легкого телесного повреждения установлена ст. 153 УК Республики Беларусь. </w:t>
      </w:r>
      <w:r w:rsidRPr="00226095">
        <w:rPr>
          <w:rStyle w:val="Strong"/>
          <w:b w:val="0"/>
          <w:bCs w:val="0"/>
          <w:color w:val="000000"/>
          <w:sz w:val="30"/>
          <w:szCs w:val="30"/>
        </w:rPr>
        <w:t>За вред, причиненный несовершеннолетним, не достигшим четырнадцати лет (малолетним), отвечают его родители, усыновители или опекун, если не докажут, что вред возник не по их вине (ст. 956 ГК Республики Беларусь). Ответственность за вред, причиненный подростком в возрасте от 14 до 18 лет, несет сам подросток. Если несовершеннолетний, причинивший вред в возрасте от 14 до 18 лет, не располагает необходимыми средствами, вред полностью или в недостающей части может быть взыскан с родителей или опекунов, если они не докажут, что вред возник не по их вине. Но, если при достижении совершеннолетия, у причинителя вреда появилось достаточное имущество, вред будет возмещен из этого имущества (ст. 956 ГКРеспублики Беларусь).</w:t>
      </w:r>
    </w:p>
    <w:p w:rsidR="00CE7849" w:rsidRDefault="00CE7849" w:rsidP="00D500C6">
      <w:pPr>
        <w:pStyle w:val="NormalWeb"/>
        <w:shd w:val="clear" w:color="auto" w:fill="FFFFFF"/>
        <w:spacing w:before="0" w:beforeAutospacing="0" w:after="0" w:afterAutospacing="0"/>
        <w:ind w:firstLine="708"/>
        <w:jc w:val="both"/>
        <w:rPr>
          <w:rStyle w:val="Strong"/>
          <w:sz w:val="30"/>
          <w:szCs w:val="30"/>
        </w:rPr>
      </w:pPr>
      <w:r w:rsidRPr="00226095">
        <w:rPr>
          <w:rStyle w:val="Strong"/>
          <w:sz w:val="30"/>
          <w:szCs w:val="30"/>
        </w:rPr>
        <w:t xml:space="preserve">Уголовная ответственность за умышленное причинение </w:t>
      </w:r>
      <w:r>
        <w:rPr>
          <w:rStyle w:val="Strong"/>
          <w:sz w:val="30"/>
          <w:szCs w:val="30"/>
        </w:rPr>
        <w:t>тяжкого</w:t>
      </w:r>
      <w:r w:rsidRPr="00226095">
        <w:rPr>
          <w:rStyle w:val="Strong"/>
          <w:sz w:val="30"/>
          <w:szCs w:val="30"/>
        </w:rPr>
        <w:t xml:space="preserve"> телесного повреждения установлена ст. </w:t>
      </w:r>
      <w:r>
        <w:rPr>
          <w:rStyle w:val="Strong"/>
          <w:sz w:val="30"/>
          <w:szCs w:val="30"/>
        </w:rPr>
        <w:t>147</w:t>
      </w:r>
      <w:r w:rsidRPr="00226095">
        <w:rPr>
          <w:rStyle w:val="Strong"/>
          <w:sz w:val="30"/>
          <w:szCs w:val="30"/>
        </w:rPr>
        <w:t xml:space="preserve"> УК Республики Беларусь</w:t>
      </w:r>
      <w:r>
        <w:rPr>
          <w:rStyle w:val="Strong"/>
          <w:sz w:val="30"/>
          <w:szCs w:val="30"/>
        </w:rPr>
        <w:t xml:space="preserve">,  </w:t>
      </w:r>
      <w:r w:rsidRPr="00226095">
        <w:rPr>
          <w:rStyle w:val="Strong"/>
          <w:sz w:val="30"/>
          <w:szCs w:val="30"/>
        </w:rPr>
        <w:t xml:space="preserve">за умышленное причинение </w:t>
      </w:r>
      <w:r>
        <w:rPr>
          <w:rStyle w:val="Strong"/>
          <w:sz w:val="30"/>
          <w:szCs w:val="30"/>
        </w:rPr>
        <w:t>менее тяжкого</w:t>
      </w:r>
      <w:r w:rsidRPr="00226095">
        <w:rPr>
          <w:rStyle w:val="Strong"/>
          <w:sz w:val="30"/>
          <w:szCs w:val="30"/>
        </w:rPr>
        <w:t xml:space="preserve"> телесного повреждения установлена ст. </w:t>
      </w:r>
      <w:r>
        <w:rPr>
          <w:rStyle w:val="Strong"/>
          <w:sz w:val="30"/>
          <w:szCs w:val="30"/>
        </w:rPr>
        <w:t>149</w:t>
      </w:r>
      <w:r w:rsidRPr="00226095">
        <w:rPr>
          <w:rStyle w:val="Strong"/>
          <w:sz w:val="30"/>
          <w:szCs w:val="30"/>
        </w:rPr>
        <w:t xml:space="preserve"> УК Республики Беларусь</w:t>
      </w:r>
      <w:r>
        <w:rPr>
          <w:rStyle w:val="Strong"/>
          <w:sz w:val="30"/>
          <w:szCs w:val="30"/>
        </w:rPr>
        <w:t>.</w:t>
      </w:r>
    </w:p>
    <w:p w:rsidR="00CE7849" w:rsidRDefault="00CE7849" w:rsidP="00D500C6">
      <w:pPr>
        <w:pStyle w:val="NormalWeb"/>
        <w:shd w:val="clear" w:color="auto" w:fill="FFFFFF"/>
        <w:spacing w:before="0" w:beforeAutospacing="0" w:after="0" w:afterAutospacing="0"/>
        <w:ind w:firstLine="708"/>
        <w:jc w:val="both"/>
        <w:rPr>
          <w:b/>
          <w:bCs/>
          <w:sz w:val="30"/>
          <w:szCs w:val="30"/>
          <w:u w:val="single"/>
        </w:rPr>
      </w:pPr>
      <w:r w:rsidRPr="0074271F">
        <w:rPr>
          <w:b/>
          <w:bCs/>
          <w:sz w:val="30"/>
          <w:szCs w:val="30"/>
          <w:u w:val="single"/>
        </w:rPr>
        <w:t>Статья 9.3КоАП Республики Беларусь</w:t>
      </w:r>
    </w:p>
    <w:p w:rsidR="00CE7849" w:rsidRPr="00D500C6" w:rsidRDefault="00CE7849" w:rsidP="00D500C6">
      <w:pPr>
        <w:pStyle w:val="NormalWeb"/>
        <w:shd w:val="clear" w:color="auto" w:fill="FFFFFF"/>
        <w:spacing w:before="0" w:beforeAutospacing="0" w:after="0" w:afterAutospacing="0"/>
        <w:ind w:firstLine="708"/>
        <w:jc w:val="both"/>
        <w:rPr>
          <w:color w:val="000000"/>
        </w:rPr>
      </w:pPr>
      <w:r>
        <w:rPr>
          <w:b/>
          <w:bCs/>
          <w:sz w:val="30"/>
          <w:szCs w:val="30"/>
        </w:rPr>
        <w:t>Оскорбление</w:t>
      </w:r>
    </w:p>
    <w:p w:rsidR="00CE7849" w:rsidRDefault="00CE7849" w:rsidP="00D500C6">
      <w:pPr>
        <w:spacing w:after="0" w:line="240" w:lineRule="auto"/>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Оскорбление, то есть умышленное унижение чести и достоинства личности, выраженное в неприличной форме, – влечет наложение штрафа в размере до двадцати базовых величин.</w:t>
      </w:r>
    </w:p>
    <w:p w:rsidR="00CE7849" w:rsidRPr="00D500C6" w:rsidRDefault="00CE7849" w:rsidP="00D500C6">
      <w:pPr>
        <w:spacing w:after="0" w:line="240" w:lineRule="auto"/>
        <w:ind w:firstLine="567"/>
        <w:jc w:val="both"/>
        <w:rPr>
          <w:rFonts w:ascii="Times New Roman" w:hAnsi="Times New Roman" w:cs="Times New Roman"/>
          <w:sz w:val="30"/>
          <w:szCs w:val="30"/>
          <w:lang w:eastAsia="ru-RU"/>
        </w:rPr>
      </w:pPr>
      <w:r w:rsidRPr="0074271F">
        <w:rPr>
          <w:rStyle w:val="Strong"/>
          <w:rFonts w:ascii="Times New Roman" w:hAnsi="Times New Roman" w:cs="Times New Roman"/>
          <w:sz w:val="30"/>
          <w:szCs w:val="30"/>
        </w:rPr>
        <w:t>Уголовная ответственность за оскорбление установлена ст. 189 УК Республики Беларусь,</w:t>
      </w:r>
      <w:r w:rsidRPr="0074271F">
        <w:rPr>
          <w:rFonts w:ascii="Times New Roman" w:hAnsi="Times New Roman" w:cs="Times New Roman"/>
          <w:color w:val="000000"/>
          <w:sz w:val="30"/>
          <w:szCs w:val="30"/>
          <w:lang w:eastAsia="ru-RU"/>
        </w:rPr>
        <w:t>согласно которой:Умышленное унижение чести и достоинства личности, выраженное в неприличной форме (оскорбление),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–наказывается штрафом, или исправительными работами на срок до двух лет, или арестом, или ограничением свободы на срок до трех лет.</w:t>
      </w:r>
    </w:p>
    <w:p w:rsidR="00CE7849" w:rsidRPr="0074271F" w:rsidRDefault="00CE7849" w:rsidP="0074271F">
      <w:pPr>
        <w:spacing w:after="0" w:line="240" w:lineRule="auto"/>
        <w:ind w:firstLine="567"/>
        <w:jc w:val="both"/>
        <w:rPr>
          <w:rFonts w:ascii="Times New Roman" w:hAnsi="Times New Roman" w:cs="Times New Roman"/>
          <w:b/>
          <w:bCs/>
          <w:sz w:val="30"/>
          <w:szCs w:val="30"/>
          <w:u w:val="single"/>
          <w:lang w:eastAsia="ru-RU"/>
        </w:rPr>
      </w:pPr>
      <w:r w:rsidRPr="0074271F">
        <w:rPr>
          <w:rFonts w:ascii="Times New Roman" w:hAnsi="Times New Roman" w:cs="Times New Roman"/>
          <w:b/>
          <w:bCs/>
          <w:sz w:val="30"/>
          <w:szCs w:val="30"/>
          <w:u w:val="single"/>
          <w:lang w:eastAsia="ru-RU"/>
        </w:rPr>
        <w:t>Статья 10.5 КоАП Республики Беларусь</w:t>
      </w:r>
    </w:p>
    <w:p w:rsidR="00CE7849" w:rsidRPr="00DD5A18" w:rsidRDefault="00CE7849" w:rsidP="0074271F">
      <w:pPr>
        <w:spacing w:after="0" w:line="240" w:lineRule="auto"/>
        <w:ind w:firstLine="567"/>
        <w:jc w:val="both"/>
        <w:rPr>
          <w:rFonts w:ascii="Times New Roman" w:hAnsi="Times New Roman" w:cs="Times New Roman"/>
          <w:b/>
          <w:bCs/>
          <w:sz w:val="30"/>
          <w:szCs w:val="30"/>
          <w:lang w:eastAsia="ru-RU"/>
        </w:rPr>
      </w:pPr>
      <w:r>
        <w:rPr>
          <w:rFonts w:ascii="Times New Roman" w:hAnsi="Times New Roman" w:cs="Times New Roman"/>
          <w:b/>
          <w:bCs/>
          <w:sz w:val="30"/>
          <w:szCs w:val="30"/>
          <w:lang w:eastAsia="ru-RU"/>
        </w:rPr>
        <w:t xml:space="preserve"> Мелкое хищение</w:t>
      </w:r>
    </w:p>
    <w:p w:rsidR="00CE7849" w:rsidRPr="0072321F" w:rsidRDefault="00CE7849" w:rsidP="00407F11">
      <w:pPr>
        <w:spacing w:after="0" w:line="240" w:lineRule="auto"/>
        <w:ind w:firstLine="567"/>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 влекут наложение штрафа в размере от двух до тридцати базовых величин или административный арест.</w:t>
      </w:r>
    </w:p>
    <w:p w:rsidR="00CE7849" w:rsidRPr="005B0BB7" w:rsidRDefault="00CE7849" w:rsidP="00407F11">
      <w:pPr>
        <w:spacing w:after="0" w:line="240" w:lineRule="auto"/>
        <w:ind w:firstLine="567"/>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 xml:space="preserve">2. Те же деяния, совершенные повторно в течение одного года после </w:t>
      </w:r>
      <w:r w:rsidRPr="005B0BB7">
        <w:rPr>
          <w:rFonts w:ascii="Times New Roman" w:hAnsi="Times New Roman" w:cs="Times New Roman"/>
          <w:sz w:val="30"/>
          <w:szCs w:val="30"/>
          <w:lang w:eastAsia="ru-RU"/>
        </w:rPr>
        <w:t xml:space="preserve">наложения административного взыскания за такие же нарушения, – влекут наложение штрафа в размере от тридцати до пятидесяти базовых величин или административный арест. </w:t>
      </w:r>
    </w:p>
    <w:p w:rsidR="00CE7849" w:rsidRDefault="00CE7849" w:rsidP="00407F11">
      <w:pPr>
        <w:pStyle w:val="article"/>
        <w:shd w:val="clear" w:color="auto" w:fill="FFFFFF"/>
        <w:tabs>
          <w:tab w:val="left" w:pos="567"/>
        </w:tabs>
        <w:spacing w:before="0" w:beforeAutospacing="0" w:after="0" w:afterAutospacing="0"/>
        <w:ind w:right="-142"/>
        <w:jc w:val="both"/>
        <w:rPr>
          <w:color w:val="000000"/>
          <w:sz w:val="30"/>
          <w:szCs w:val="30"/>
        </w:rPr>
      </w:pPr>
      <w:r w:rsidRPr="005B0BB7">
        <w:rPr>
          <w:rStyle w:val="Strong"/>
          <w:sz w:val="30"/>
          <w:szCs w:val="30"/>
        </w:rPr>
        <w:tab/>
        <w:t>Уголовная ответственность за кражу установлена частями ст. 205 УК Республики Беларусь,</w:t>
      </w:r>
      <w:r w:rsidRPr="00407F11">
        <w:rPr>
          <w:b/>
          <w:bCs/>
          <w:color w:val="000000"/>
          <w:sz w:val="30"/>
          <w:szCs w:val="30"/>
        </w:rPr>
        <w:t>согласно которым:</w:t>
      </w:r>
      <w:r w:rsidRPr="005B0BB7">
        <w:rPr>
          <w:color w:val="000000"/>
          <w:sz w:val="30"/>
          <w:szCs w:val="30"/>
        </w:rPr>
        <w:t>1. Тайное похищение имущества (кража) –наказывается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E7849" w:rsidRDefault="00CE7849" w:rsidP="00407F11">
      <w:pPr>
        <w:pStyle w:val="article"/>
        <w:shd w:val="clear" w:color="auto" w:fill="FFFFFF"/>
        <w:tabs>
          <w:tab w:val="left" w:pos="567"/>
        </w:tabs>
        <w:spacing w:before="0" w:beforeAutospacing="0" w:after="0" w:afterAutospacing="0"/>
        <w:ind w:right="-142"/>
        <w:jc w:val="both"/>
        <w:rPr>
          <w:color w:val="000000"/>
          <w:sz w:val="30"/>
          <w:szCs w:val="30"/>
        </w:rPr>
      </w:pPr>
      <w:r>
        <w:rPr>
          <w:color w:val="000000"/>
          <w:sz w:val="30"/>
          <w:szCs w:val="30"/>
        </w:rPr>
        <w:tab/>
      </w:r>
      <w:r w:rsidRPr="005B0BB7">
        <w:rPr>
          <w:color w:val="000000"/>
          <w:sz w:val="30"/>
          <w:szCs w:val="30"/>
        </w:rPr>
        <w:t>2. Кража, совершенная повторно, либо группой лиц, либо с проникновением в жилище, –наказывается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CE7849" w:rsidRDefault="00CE7849" w:rsidP="00407F11">
      <w:pPr>
        <w:pStyle w:val="article"/>
        <w:shd w:val="clear" w:color="auto" w:fill="FFFFFF"/>
        <w:tabs>
          <w:tab w:val="left" w:pos="567"/>
        </w:tabs>
        <w:spacing w:before="0" w:beforeAutospacing="0" w:after="0" w:afterAutospacing="0"/>
        <w:ind w:right="-142"/>
        <w:jc w:val="both"/>
        <w:rPr>
          <w:color w:val="000000"/>
          <w:sz w:val="30"/>
          <w:szCs w:val="30"/>
        </w:rPr>
      </w:pPr>
      <w:r>
        <w:rPr>
          <w:color w:val="000000"/>
          <w:sz w:val="30"/>
          <w:szCs w:val="30"/>
        </w:rPr>
        <w:tab/>
      </w:r>
      <w:r w:rsidRPr="005B0BB7">
        <w:rPr>
          <w:color w:val="000000"/>
          <w:sz w:val="30"/>
          <w:szCs w:val="30"/>
        </w:rPr>
        <w:t>3. Кража, совершенная в крупном размере, –наказывается лишением свободы на срок от двух до семи лет со штрафом или без штрафа.</w:t>
      </w:r>
    </w:p>
    <w:p w:rsidR="00CE7849" w:rsidRPr="005B0BB7" w:rsidRDefault="00CE7849" w:rsidP="00407F11">
      <w:pPr>
        <w:pStyle w:val="article"/>
        <w:shd w:val="clear" w:color="auto" w:fill="FFFFFF"/>
        <w:tabs>
          <w:tab w:val="left" w:pos="567"/>
        </w:tabs>
        <w:spacing w:before="0" w:beforeAutospacing="0" w:after="0" w:afterAutospacing="0"/>
        <w:ind w:right="-142"/>
        <w:jc w:val="both"/>
        <w:rPr>
          <w:b/>
          <w:bCs/>
          <w:color w:val="000000"/>
          <w:sz w:val="30"/>
          <w:szCs w:val="30"/>
        </w:rPr>
      </w:pPr>
      <w:r>
        <w:rPr>
          <w:color w:val="000000"/>
          <w:sz w:val="30"/>
          <w:szCs w:val="30"/>
        </w:rPr>
        <w:tab/>
      </w:r>
      <w:r w:rsidRPr="005B0BB7">
        <w:rPr>
          <w:color w:val="000000"/>
          <w:sz w:val="30"/>
          <w:szCs w:val="30"/>
        </w:rPr>
        <w:t>4. Кража, совершенная организованной группой либо в особо крупном размере, –наказывается лишением свободы на срок от трех до двенадцати лет со штрафом.</w:t>
      </w:r>
    </w:p>
    <w:p w:rsidR="00CE7849" w:rsidRDefault="00CE7849" w:rsidP="0072321F">
      <w:pPr>
        <w:spacing w:after="0" w:line="240" w:lineRule="auto"/>
        <w:jc w:val="both"/>
        <w:rPr>
          <w:rFonts w:ascii="Times New Roman" w:hAnsi="Times New Roman" w:cs="Times New Roman"/>
          <w:b/>
          <w:bCs/>
          <w:sz w:val="30"/>
          <w:szCs w:val="30"/>
          <w:u w:val="single"/>
          <w:lang w:eastAsia="ru-RU"/>
        </w:rPr>
      </w:pPr>
      <w:r w:rsidRPr="0072321F">
        <w:rPr>
          <w:rFonts w:ascii="Times New Roman" w:hAnsi="Times New Roman" w:cs="Times New Roman"/>
          <w:sz w:val="30"/>
          <w:szCs w:val="30"/>
          <w:lang w:eastAsia="ru-RU"/>
        </w:rPr>
        <w:t>﻿</w:t>
      </w:r>
      <w:r>
        <w:rPr>
          <w:rFonts w:ascii="Times New Roman" w:hAnsi="Times New Roman" w:cs="Times New Roman"/>
          <w:sz w:val="30"/>
          <w:szCs w:val="30"/>
          <w:lang w:eastAsia="ru-RU"/>
        </w:rPr>
        <w:tab/>
      </w:r>
      <w:r w:rsidRPr="0074271F">
        <w:rPr>
          <w:rFonts w:ascii="Times New Roman" w:hAnsi="Times New Roman" w:cs="Times New Roman"/>
          <w:b/>
          <w:bCs/>
          <w:sz w:val="30"/>
          <w:szCs w:val="30"/>
          <w:u w:val="single"/>
          <w:lang w:eastAsia="ru-RU"/>
        </w:rPr>
        <w:t>Статья 10.6 КоАП Республики Беларусь</w:t>
      </w:r>
    </w:p>
    <w:p w:rsidR="00CE7849" w:rsidRPr="0072321F" w:rsidRDefault="00CE7849" w:rsidP="0072321F">
      <w:pPr>
        <w:spacing w:after="0" w:line="240" w:lineRule="auto"/>
        <w:jc w:val="both"/>
        <w:rPr>
          <w:rFonts w:ascii="Times New Roman" w:hAnsi="Times New Roman" w:cs="Times New Roman"/>
          <w:sz w:val="30"/>
          <w:szCs w:val="30"/>
          <w:lang w:eastAsia="ru-RU"/>
        </w:rPr>
      </w:pPr>
      <w:r>
        <w:rPr>
          <w:rFonts w:ascii="Times New Roman" w:hAnsi="Times New Roman" w:cs="Times New Roman"/>
          <w:b/>
          <w:bCs/>
          <w:sz w:val="30"/>
          <w:szCs w:val="30"/>
          <w:lang w:eastAsia="ru-RU"/>
        </w:rPr>
        <w:tab/>
      </w:r>
      <w:r w:rsidRPr="0072321F">
        <w:rPr>
          <w:rFonts w:ascii="Times New Roman" w:hAnsi="Times New Roman" w:cs="Times New Roman"/>
          <w:b/>
          <w:bCs/>
          <w:sz w:val="30"/>
          <w:szCs w:val="30"/>
          <w:lang w:eastAsia="ru-RU"/>
        </w:rPr>
        <w:t>Присвоение найденного имущества</w:t>
      </w:r>
    </w:p>
    <w:p w:rsidR="00CE7849" w:rsidRPr="0072321F" w:rsidRDefault="00CE7849" w:rsidP="0072321F">
      <w:pPr>
        <w:spacing w:after="0" w:line="240" w:lineRule="auto"/>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Присвоение найденного заведомо чужого имущества или клада – влечет предупреждение или наложение штрафа в размере до пяти базовых величин.</w:t>
      </w:r>
    </w:p>
    <w:p w:rsidR="00CE7849" w:rsidRPr="0072321F" w:rsidRDefault="00CE7849" w:rsidP="0072321F">
      <w:pPr>
        <w:spacing w:after="0" w:line="240" w:lineRule="auto"/>
        <w:jc w:val="both"/>
        <w:rPr>
          <w:rFonts w:ascii="Times New Roman" w:hAnsi="Times New Roman" w:cs="Times New Roman"/>
          <w:sz w:val="30"/>
          <w:szCs w:val="30"/>
          <w:lang w:eastAsia="ru-RU"/>
        </w:rPr>
      </w:pPr>
    </w:p>
    <w:p w:rsidR="00CE7849" w:rsidRDefault="00CE7849" w:rsidP="0074271F">
      <w:pPr>
        <w:spacing w:after="0" w:line="240" w:lineRule="auto"/>
        <w:ind w:firstLine="708"/>
        <w:jc w:val="both"/>
        <w:rPr>
          <w:rFonts w:ascii="Times New Roman" w:hAnsi="Times New Roman" w:cs="Times New Roman"/>
          <w:b/>
          <w:bCs/>
          <w:sz w:val="30"/>
          <w:szCs w:val="30"/>
          <w:lang w:eastAsia="ru-RU"/>
        </w:rPr>
      </w:pPr>
      <w:r w:rsidRPr="0074271F">
        <w:rPr>
          <w:rFonts w:ascii="Times New Roman" w:hAnsi="Times New Roman" w:cs="Times New Roman"/>
          <w:b/>
          <w:bCs/>
          <w:sz w:val="30"/>
          <w:szCs w:val="30"/>
          <w:u w:val="single"/>
          <w:lang w:eastAsia="ru-RU"/>
        </w:rPr>
        <w:t>Статья 16.10 КоАП Республики Беларусь</w:t>
      </w:r>
    </w:p>
    <w:p w:rsidR="00CE7849" w:rsidRPr="00DD5A18" w:rsidRDefault="00CE7849" w:rsidP="00407F11">
      <w:pPr>
        <w:spacing w:after="0" w:line="240" w:lineRule="auto"/>
        <w:ind w:firstLine="708"/>
        <w:jc w:val="both"/>
        <w:rPr>
          <w:rFonts w:ascii="Times New Roman" w:hAnsi="Times New Roman" w:cs="Times New Roman"/>
          <w:b/>
          <w:bCs/>
          <w:sz w:val="30"/>
          <w:szCs w:val="30"/>
          <w:lang w:eastAsia="ru-RU"/>
        </w:rPr>
      </w:pPr>
      <w:r w:rsidRPr="0072321F">
        <w:rPr>
          <w:rFonts w:ascii="Times New Roman" w:hAnsi="Times New Roman" w:cs="Times New Roman"/>
          <w:b/>
          <w:bCs/>
          <w:sz w:val="30"/>
          <w:szCs w:val="30"/>
          <w:lang w:eastAsia="ru-RU"/>
        </w:rPr>
        <w:t>Незаконные действия с некурительными табачными изделиями, предназначенн</w:t>
      </w:r>
      <w:r>
        <w:rPr>
          <w:rFonts w:ascii="Times New Roman" w:hAnsi="Times New Roman" w:cs="Times New Roman"/>
          <w:b/>
          <w:bCs/>
          <w:sz w:val="30"/>
          <w:szCs w:val="30"/>
          <w:lang w:eastAsia="ru-RU"/>
        </w:rPr>
        <w:t>ыми для сосания и (или) жевания</w:t>
      </w:r>
    </w:p>
    <w:p w:rsidR="00CE7849" w:rsidRPr="0072321F"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1. Приобретение, хранение некурительных табачных изделий, предназначенных для сосания и (или) жевания, в количестве, не превышающем пятидесяти граммов, – влекут предупреждение или наложение штрафа в р</w:t>
      </w:r>
      <w:r>
        <w:rPr>
          <w:rFonts w:ascii="Times New Roman" w:hAnsi="Times New Roman" w:cs="Times New Roman"/>
          <w:sz w:val="30"/>
          <w:szCs w:val="30"/>
          <w:lang w:eastAsia="ru-RU"/>
        </w:rPr>
        <w:t>азмере до двух базовых величин.</w:t>
      </w:r>
    </w:p>
    <w:p w:rsidR="00CE7849" w:rsidRPr="0072321F"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 влекут наложение штрафа в размере от десяти до сорока базовых величин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w:t>
      </w:r>
      <w:r>
        <w:rPr>
          <w:rFonts w:ascii="Times New Roman" w:hAnsi="Times New Roman" w:cs="Times New Roman"/>
          <w:sz w:val="30"/>
          <w:szCs w:val="30"/>
          <w:lang w:eastAsia="ru-RU"/>
        </w:rPr>
        <w:t>искации таких орудий и средств.</w:t>
      </w:r>
    </w:p>
    <w:p w:rsidR="00CE7849" w:rsidRPr="0072321F"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 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w:t>
      </w:r>
      <w:r>
        <w:rPr>
          <w:rFonts w:ascii="Times New Roman" w:hAnsi="Times New Roman" w:cs="Times New Roman"/>
          <w:sz w:val="30"/>
          <w:szCs w:val="30"/>
          <w:lang w:eastAsia="ru-RU"/>
        </w:rPr>
        <w:t>нарушения или без конфискации.</w:t>
      </w:r>
    </w:p>
    <w:p w:rsidR="00CE7849" w:rsidRPr="0072321F"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b/>
          <w:bCs/>
          <w:i/>
          <w:iCs/>
          <w:sz w:val="30"/>
          <w:szCs w:val="30"/>
          <w:lang w:eastAsia="ru-RU"/>
        </w:rPr>
        <w:t>Примечание.</w:t>
      </w:r>
      <w:r w:rsidRPr="0072321F">
        <w:rPr>
          <w:rFonts w:ascii="Times New Roman" w:hAnsi="Times New Roman" w:cs="Times New Roman"/>
          <w:sz w:val="30"/>
          <w:szCs w:val="30"/>
          <w:lang w:eastAsia="ru-RU"/>
        </w:rPr>
        <w:t xml:space="preserve">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CE7849" w:rsidRDefault="00CE7849" w:rsidP="0072321F">
      <w:pPr>
        <w:spacing w:after="0" w:line="240" w:lineRule="auto"/>
        <w:jc w:val="both"/>
        <w:rPr>
          <w:rFonts w:ascii="Times New Roman" w:hAnsi="Times New Roman" w:cs="Times New Roman"/>
          <w:b/>
          <w:bCs/>
          <w:sz w:val="30"/>
          <w:szCs w:val="30"/>
          <w:lang w:eastAsia="ru-RU"/>
        </w:rPr>
      </w:pPr>
    </w:p>
    <w:p w:rsidR="00CE7849" w:rsidRPr="0074271F" w:rsidRDefault="00CE7849" w:rsidP="0074271F">
      <w:pPr>
        <w:spacing w:after="0" w:line="240" w:lineRule="auto"/>
        <w:ind w:firstLine="708"/>
        <w:jc w:val="both"/>
        <w:rPr>
          <w:rFonts w:ascii="Times New Roman" w:hAnsi="Times New Roman" w:cs="Times New Roman"/>
          <w:b/>
          <w:bCs/>
          <w:sz w:val="30"/>
          <w:szCs w:val="30"/>
          <w:u w:val="single"/>
          <w:lang w:eastAsia="ru-RU"/>
        </w:rPr>
      </w:pPr>
      <w:r w:rsidRPr="0074271F">
        <w:rPr>
          <w:rFonts w:ascii="Times New Roman" w:hAnsi="Times New Roman" w:cs="Times New Roman"/>
          <w:b/>
          <w:bCs/>
          <w:sz w:val="30"/>
          <w:szCs w:val="30"/>
          <w:u w:val="single"/>
          <w:lang w:eastAsia="ru-RU"/>
        </w:rPr>
        <w:t>Статья 17.1 КоАП Республики Беларусь</w:t>
      </w:r>
    </w:p>
    <w:p w:rsidR="00CE7849" w:rsidRPr="0072321F" w:rsidRDefault="00CE7849" w:rsidP="00407F11">
      <w:pPr>
        <w:spacing w:after="0" w:line="240" w:lineRule="auto"/>
        <w:ind w:firstLine="708"/>
        <w:jc w:val="both"/>
        <w:rPr>
          <w:rFonts w:ascii="Times New Roman" w:hAnsi="Times New Roman" w:cs="Times New Roman"/>
          <w:b/>
          <w:bCs/>
          <w:sz w:val="30"/>
          <w:szCs w:val="30"/>
          <w:lang w:eastAsia="ru-RU"/>
        </w:rPr>
      </w:pPr>
      <w:r w:rsidRPr="0072321F">
        <w:rPr>
          <w:rFonts w:ascii="Times New Roman" w:hAnsi="Times New Roman" w:cs="Times New Roman"/>
          <w:b/>
          <w:bCs/>
          <w:sz w:val="30"/>
          <w:szCs w:val="30"/>
          <w:lang w:eastAsia="ru-RU"/>
        </w:rPr>
        <w:t>Мелкое хулиганство</w:t>
      </w:r>
    </w:p>
    <w:p w:rsidR="00CE7849" w:rsidRPr="0072321F" w:rsidRDefault="00CE7849" w:rsidP="00407F11">
      <w:pPr>
        <w:spacing w:after="0" w:line="240" w:lineRule="auto"/>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 влекут наложение штрафа в размере от двух до тридцати базовых величин или административный арест.</w:t>
      </w:r>
    </w:p>
    <w:p w:rsidR="00CE7849" w:rsidRDefault="00CE7849" w:rsidP="005B0BB7">
      <w:pPr>
        <w:spacing w:after="0" w:line="240" w:lineRule="auto"/>
        <w:ind w:firstLine="708"/>
        <w:jc w:val="both"/>
        <w:rPr>
          <w:rFonts w:ascii="Times New Roman" w:hAnsi="Times New Roman" w:cs="Times New Roman"/>
          <w:b/>
          <w:bCs/>
          <w:color w:val="000000"/>
          <w:sz w:val="30"/>
          <w:szCs w:val="30"/>
        </w:rPr>
      </w:pPr>
      <w:r w:rsidRPr="005B0BB7">
        <w:rPr>
          <w:rStyle w:val="Strong"/>
          <w:rFonts w:ascii="Times New Roman" w:hAnsi="Times New Roman" w:cs="Times New Roman"/>
          <w:sz w:val="30"/>
          <w:szCs w:val="30"/>
        </w:rPr>
        <w:t>Уголовная ответственность за хулиганство установлена частями ст. 339 УК Республики Беларусь,</w:t>
      </w:r>
      <w:r w:rsidRPr="00407F11">
        <w:rPr>
          <w:rFonts w:ascii="Times New Roman" w:hAnsi="Times New Roman" w:cs="Times New Roman"/>
          <w:b/>
          <w:bCs/>
          <w:color w:val="000000"/>
          <w:sz w:val="30"/>
          <w:szCs w:val="30"/>
        </w:rPr>
        <w:t>согласно которым:</w:t>
      </w:r>
    </w:p>
    <w:p w:rsidR="00CE7849" w:rsidRPr="005B0BB7" w:rsidRDefault="00CE7849" w:rsidP="005B0BB7">
      <w:pPr>
        <w:spacing w:after="0" w:line="240" w:lineRule="auto"/>
        <w:ind w:firstLine="708"/>
        <w:jc w:val="both"/>
        <w:rPr>
          <w:rFonts w:ascii="Times New Roman" w:hAnsi="Times New Roman" w:cs="Times New Roman"/>
          <w:b/>
          <w:bCs/>
          <w:sz w:val="30"/>
          <w:szCs w:val="30"/>
        </w:rPr>
      </w:pPr>
      <w:r w:rsidRPr="005B0BB7">
        <w:rPr>
          <w:rFonts w:ascii="Times New Roman" w:hAnsi="Times New Roman" w:cs="Times New Roman"/>
          <w:color w:val="000000"/>
          <w:sz w:val="30"/>
          <w:szCs w:val="30"/>
          <w:lang w:eastAsia="ru-RU"/>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CE7849" w:rsidRPr="005B0BB7" w:rsidRDefault="00CE7849" w:rsidP="005B0BB7">
      <w:pPr>
        <w:shd w:val="clear" w:color="auto" w:fill="FFFFFF"/>
        <w:spacing w:after="0" w:line="240" w:lineRule="auto"/>
        <w:ind w:firstLine="567"/>
        <w:jc w:val="both"/>
        <w:rPr>
          <w:rFonts w:ascii="Times New Roman" w:hAnsi="Times New Roman" w:cs="Times New Roman"/>
          <w:color w:val="000000"/>
          <w:sz w:val="30"/>
          <w:szCs w:val="30"/>
          <w:lang w:eastAsia="ru-RU"/>
        </w:rPr>
      </w:pPr>
      <w:r w:rsidRPr="005B0BB7">
        <w:rPr>
          <w:rFonts w:ascii="Times New Roman" w:hAnsi="Times New Roman" w:cs="Times New Roman"/>
          <w:color w:val="000000"/>
          <w:sz w:val="30"/>
          <w:szCs w:val="30"/>
          <w:lang w:eastAsia="ru-RU"/>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–наказываются арестом, или ограничением свободы на срок до трех лет, или лишением свободы на срок от одного года до шести лет.</w:t>
      </w:r>
    </w:p>
    <w:p w:rsidR="00CE7849" w:rsidRPr="005B0BB7" w:rsidRDefault="00CE7849" w:rsidP="005B0BB7">
      <w:pPr>
        <w:shd w:val="clear" w:color="auto" w:fill="FFFFFF"/>
        <w:spacing w:after="0" w:line="240" w:lineRule="auto"/>
        <w:ind w:firstLine="567"/>
        <w:jc w:val="both"/>
        <w:rPr>
          <w:rFonts w:ascii="Times New Roman" w:hAnsi="Times New Roman" w:cs="Times New Roman"/>
          <w:color w:val="000000"/>
          <w:sz w:val="30"/>
          <w:szCs w:val="30"/>
          <w:lang w:eastAsia="ru-RU"/>
        </w:rPr>
      </w:pPr>
      <w:r w:rsidRPr="005B0BB7">
        <w:rPr>
          <w:rFonts w:ascii="Times New Roman" w:hAnsi="Times New Roman" w:cs="Times New Roman"/>
          <w:color w:val="000000"/>
          <w:sz w:val="30"/>
          <w:szCs w:val="30"/>
          <w:lang w:eastAsia="ru-RU"/>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–наказываются ограничением свободы на срок от трех до пяти лет или лишением свободы на срок от трех до десяти лет.</w:t>
      </w:r>
    </w:p>
    <w:p w:rsidR="00CE7849" w:rsidRDefault="00CE7849" w:rsidP="005B0BB7">
      <w:pPr>
        <w:spacing w:after="0" w:line="240" w:lineRule="auto"/>
        <w:jc w:val="both"/>
        <w:rPr>
          <w:rFonts w:ascii="Times New Roman" w:hAnsi="Times New Roman" w:cs="Times New Roman"/>
          <w:b/>
          <w:bCs/>
          <w:sz w:val="30"/>
          <w:szCs w:val="30"/>
          <w:u w:val="single"/>
          <w:lang w:eastAsia="ru-RU"/>
        </w:rPr>
      </w:pPr>
    </w:p>
    <w:p w:rsidR="00CE7849" w:rsidRDefault="00CE7849" w:rsidP="0074271F">
      <w:pPr>
        <w:spacing w:after="0" w:line="240" w:lineRule="auto"/>
        <w:ind w:firstLine="708"/>
        <w:jc w:val="both"/>
        <w:rPr>
          <w:rFonts w:ascii="Times New Roman" w:hAnsi="Times New Roman" w:cs="Times New Roman"/>
          <w:b/>
          <w:bCs/>
          <w:sz w:val="30"/>
          <w:szCs w:val="30"/>
          <w:lang w:eastAsia="ru-RU"/>
        </w:rPr>
      </w:pPr>
      <w:r w:rsidRPr="0074271F">
        <w:rPr>
          <w:rFonts w:ascii="Times New Roman" w:hAnsi="Times New Roman" w:cs="Times New Roman"/>
          <w:b/>
          <w:bCs/>
          <w:sz w:val="30"/>
          <w:szCs w:val="30"/>
          <w:u w:val="single"/>
          <w:lang w:eastAsia="ru-RU"/>
        </w:rPr>
        <w:t>Статья 17.3 КоАП Республики Беларусь</w:t>
      </w:r>
    </w:p>
    <w:p w:rsidR="00CE7849" w:rsidRPr="00DD5A18" w:rsidRDefault="00CE7849" w:rsidP="0072321F">
      <w:pPr>
        <w:spacing w:after="0" w:line="240" w:lineRule="auto"/>
        <w:jc w:val="both"/>
        <w:rPr>
          <w:rFonts w:ascii="Times New Roman" w:hAnsi="Times New Roman" w:cs="Times New Roman"/>
          <w:b/>
          <w:bCs/>
          <w:sz w:val="30"/>
          <w:szCs w:val="30"/>
          <w:lang w:eastAsia="ru-RU"/>
        </w:rPr>
      </w:pPr>
      <w:r>
        <w:rPr>
          <w:rFonts w:ascii="Times New Roman" w:hAnsi="Times New Roman" w:cs="Times New Roman"/>
          <w:b/>
          <w:bCs/>
          <w:sz w:val="30"/>
          <w:szCs w:val="30"/>
          <w:lang w:eastAsia="ru-RU"/>
        </w:rPr>
        <w:tab/>
      </w:r>
      <w:r w:rsidRPr="0072321F">
        <w:rPr>
          <w:rFonts w:ascii="Times New Roman" w:hAnsi="Times New Roman" w:cs="Times New Roman"/>
          <w:b/>
          <w:bCs/>
          <w:sz w:val="30"/>
          <w:szCs w:val="30"/>
          <w:lang w:eastAsia="ru-RU"/>
        </w:rPr>
        <w:t xml:space="preserve">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w:t>
      </w:r>
      <w:r>
        <w:rPr>
          <w:rFonts w:ascii="Times New Roman" w:hAnsi="Times New Roman" w:cs="Times New Roman"/>
          <w:b/>
          <w:bCs/>
          <w:sz w:val="30"/>
          <w:szCs w:val="30"/>
          <w:lang w:eastAsia="ru-RU"/>
        </w:rPr>
        <w:t>в состоянии опьянения</w:t>
      </w:r>
    </w:p>
    <w:p w:rsidR="00CE7849" w:rsidRPr="0072321F"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 влекут наложение штрафа в раз</w:t>
      </w:r>
      <w:r>
        <w:rPr>
          <w:rFonts w:ascii="Times New Roman" w:hAnsi="Times New Roman" w:cs="Times New Roman"/>
          <w:sz w:val="30"/>
          <w:szCs w:val="30"/>
          <w:lang w:eastAsia="ru-RU"/>
        </w:rPr>
        <w:t>мере до восьми базовых величин.</w:t>
      </w:r>
    </w:p>
    <w:p w:rsidR="00CE7849" w:rsidRPr="0072321F"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2. Нахождение на рабочем месте в рабочее время в состоянии алкогольного опьянения – влечет наложение штрафа в размере от о</w:t>
      </w:r>
      <w:r>
        <w:rPr>
          <w:rFonts w:ascii="Times New Roman" w:hAnsi="Times New Roman" w:cs="Times New Roman"/>
          <w:sz w:val="30"/>
          <w:szCs w:val="30"/>
          <w:lang w:eastAsia="ru-RU"/>
        </w:rPr>
        <w:t>дной до десяти базовых величин.</w:t>
      </w:r>
    </w:p>
    <w:p w:rsidR="00CE7849" w:rsidRPr="0072321F"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двух до пятнадцати базовых велич</w:t>
      </w:r>
      <w:r>
        <w:rPr>
          <w:rFonts w:ascii="Times New Roman" w:hAnsi="Times New Roman" w:cs="Times New Roman"/>
          <w:sz w:val="30"/>
          <w:szCs w:val="30"/>
          <w:lang w:eastAsia="ru-RU"/>
        </w:rPr>
        <w:t xml:space="preserve">ин или административный арест. </w:t>
      </w:r>
    </w:p>
    <w:p w:rsidR="00CE7849" w:rsidRPr="0072321F"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 xml:space="preserve">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 влечет наложение штрафа в размере от </w:t>
      </w:r>
      <w:r>
        <w:rPr>
          <w:rFonts w:ascii="Times New Roman" w:hAnsi="Times New Roman" w:cs="Times New Roman"/>
          <w:sz w:val="30"/>
          <w:szCs w:val="30"/>
          <w:lang w:eastAsia="ru-RU"/>
        </w:rPr>
        <w:t>пяти до десяти базовых величин.</w:t>
      </w:r>
    </w:p>
    <w:p w:rsidR="00CE7849" w:rsidRPr="0072321F"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 влечет наложение штрафа в размере от восьми</w:t>
      </w:r>
      <w:r>
        <w:rPr>
          <w:rFonts w:ascii="Times New Roman" w:hAnsi="Times New Roman" w:cs="Times New Roman"/>
          <w:sz w:val="30"/>
          <w:szCs w:val="30"/>
          <w:lang w:eastAsia="ru-RU"/>
        </w:rPr>
        <w:t xml:space="preserve"> до двенадцати базовых величин.</w:t>
      </w:r>
    </w:p>
    <w:p w:rsidR="00CE7849" w:rsidRPr="0072321F"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 влекут наложение штрафа в размере от десяти до пятнадцати базовых величин</w:t>
      </w:r>
    </w:p>
    <w:p w:rsidR="00CE7849" w:rsidRDefault="00CE7849" w:rsidP="005B0BB7">
      <w:pPr>
        <w:tabs>
          <w:tab w:val="left" w:pos="900"/>
        </w:tabs>
        <w:spacing w:after="0" w:line="240" w:lineRule="auto"/>
        <w:jc w:val="both"/>
        <w:rPr>
          <w:rFonts w:ascii="Times New Roman" w:hAnsi="Times New Roman" w:cs="Times New Roman"/>
          <w:b/>
          <w:bCs/>
          <w:color w:val="000000"/>
          <w:sz w:val="30"/>
          <w:szCs w:val="30"/>
        </w:rPr>
      </w:pPr>
      <w:r w:rsidRPr="005B0BB7">
        <w:rPr>
          <w:rFonts w:ascii="Times New Roman" w:hAnsi="Times New Roman" w:cs="Times New Roman"/>
          <w:b/>
          <w:bCs/>
          <w:sz w:val="30"/>
          <w:szCs w:val="30"/>
          <w:lang w:eastAsia="ru-RU"/>
        </w:rPr>
        <w:tab/>
      </w:r>
      <w:r w:rsidRPr="005B0BB7">
        <w:rPr>
          <w:rStyle w:val="Strong"/>
          <w:rFonts w:ascii="Times New Roman" w:hAnsi="Times New Roman" w:cs="Times New Roman"/>
          <w:sz w:val="30"/>
          <w:szCs w:val="30"/>
        </w:rPr>
        <w:t>Уголовная ответственность за</w:t>
      </w:r>
      <w:r>
        <w:rPr>
          <w:rFonts w:ascii="Times New Roman" w:hAnsi="Times New Roman" w:cs="Times New Roman"/>
          <w:b/>
          <w:bCs/>
          <w:color w:val="000000"/>
          <w:sz w:val="30"/>
          <w:szCs w:val="30"/>
          <w:lang w:eastAsia="ru-RU"/>
        </w:rPr>
        <w:t>н</w:t>
      </w:r>
      <w:r w:rsidRPr="005B0BB7">
        <w:rPr>
          <w:rFonts w:ascii="Times New Roman" w:hAnsi="Times New Roman" w:cs="Times New Roman"/>
          <w:b/>
          <w:bCs/>
          <w:color w:val="000000"/>
          <w:sz w:val="30"/>
          <w:szCs w:val="30"/>
          <w:lang w:eastAsia="ru-RU"/>
        </w:rPr>
        <w:t>езаконный оборот наркотических средств, психотропных веществ, их прекурсоров и аналогов</w:t>
      </w:r>
      <w:r w:rsidRPr="005B0BB7">
        <w:rPr>
          <w:rStyle w:val="Strong"/>
          <w:rFonts w:ascii="Times New Roman" w:hAnsi="Times New Roman" w:cs="Times New Roman"/>
          <w:sz w:val="30"/>
          <w:szCs w:val="30"/>
        </w:rPr>
        <w:t>установлена частями ст. 328 УК Республики Беларусь,</w:t>
      </w:r>
      <w:r w:rsidRPr="005B0BB7">
        <w:rPr>
          <w:rFonts w:ascii="Times New Roman" w:hAnsi="Times New Roman" w:cs="Times New Roman"/>
          <w:b/>
          <w:bCs/>
          <w:color w:val="000000"/>
          <w:sz w:val="30"/>
          <w:szCs w:val="30"/>
        </w:rPr>
        <w:t xml:space="preserve"> согласно которым:</w:t>
      </w:r>
    </w:p>
    <w:p w:rsidR="00CE7849" w:rsidRPr="005B0BB7" w:rsidRDefault="00CE7849" w:rsidP="005B0BB7">
      <w:pPr>
        <w:tabs>
          <w:tab w:val="left" w:pos="900"/>
        </w:tabs>
        <w:spacing w:after="0" w:line="240" w:lineRule="auto"/>
        <w:jc w:val="both"/>
        <w:rPr>
          <w:rFonts w:ascii="Times New Roman" w:hAnsi="Times New Roman" w:cs="Times New Roman"/>
          <w:b/>
          <w:bCs/>
          <w:sz w:val="30"/>
          <w:szCs w:val="30"/>
          <w:lang w:eastAsia="ru-RU"/>
        </w:rPr>
      </w:pPr>
      <w:r>
        <w:rPr>
          <w:rFonts w:ascii="Times New Roman" w:hAnsi="Times New Roman" w:cs="Times New Roman"/>
          <w:b/>
          <w:bCs/>
          <w:color w:val="000000"/>
          <w:sz w:val="30"/>
          <w:szCs w:val="30"/>
        </w:rPr>
        <w:tab/>
      </w:r>
      <w:r w:rsidRPr="005B0BB7">
        <w:rPr>
          <w:rFonts w:ascii="Times New Roman" w:hAnsi="Times New Roman" w:cs="Times New Roman"/>
          <w:color w:val="000000"/>
          <w:sz w:val="30"/>
          <w:szCs w:val="30"/>
          <w:lang w:eastAsia="ru-RU"/>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–наказываются ограничением свободы на срок до пяти лет или лишением свободы на срок от двух до пяти лет.</w:t>
      </w:r>
    </w:p>
    <w:p w:rsidR="00CE7849" w:rsidRPr="005B0BB7" w:rsidRDefault="00CE7849" w:rsidP="005B0BB7">
      <w:pPr>
        <w:shd w:val="clear" w:color="auto" w:fill="FFFFFF"/>
        <w:spacing w:after="0" w:line="240" w:lineRule="auto"/>
        <w:ind w:firstLine="567"/>
        <w:jc w:val="both"/>
        <w:rPr>
          <w:rFonts w:ascii="Times New Roman" w:hAnsi="Times New Roman" w:cs="Times New Roman"/>
          <w:color w:val="000000"/>
          <w:sz w:val="30"/>
          <w:szCs w:val="30"/>
          <w:lang w:eastAsia="ru-RU"/>
        </w:rPr>
      </w:pPr>
      <w:r w:rsidRPr="005B0BB7">
        <w:rPr>
          <w:rFonts w:ascii="Times New Roman" w:hAnsi="Times New Roman" w:cs="Times New Roman"/>
          <w:color w:val="000000"/>
          <w:sz w:val="30"/>
          <w:szCs w:val="30"/>
          <w:lang w:eastAsia="ru-RU"/>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 наказывается лишением свободы на срок от трех до восьми лет со штрафом или без штрафа.</w:t>
      </w:r>
    </w:p>
    <w:p w:rsidR="00CE7849" w:rsidRPr="005B0BB7" w:rsidRDefault="00CE7849" w:rsidP="005B0BB7">
      <w:pPr>
        <w:shd w:val="clear" w:color="auto" w:fill="FFFFFF"/>
        <w:spacing w:after="0" w:line="240" w:lineRule="auto"/>
        <w:ind w:firstLine="567"/>
        <w:jc w:val="both"/>
        <w:rPr>
          <w:rFonts w:ascii="Times New Roman" w:hAnsi="Times New Roman" w:cs="Times New Roman"/>
          <w:color w:val="000000"/>
          <w:sz w:val="30"/>
          <w:szCs w:val="30"/>
          <w:lang w:eastAsia="ru-RU"/>
        </w:rPr>
      </w:pPr>
      <w:r w:rsidRPr="005B0BB7">
        <w:rPr>
          <w:rFonts w:ascii="Times New Roman" w:hAnsi="Times New Roman" w:cs="Times New Roman"/>
          <w:color w:val="000000"/>
          <w:sz w:val="30"/>
          <w:szCs w:val="30"/>
          <w:lang w:eastAsia="ru-RU"/>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наказываются лишением свободы на срок от шести до пятнадцати лет со штрафом или без штрафа.</w:t>
      </w:r>
    </w:p>
    <w:p w:rsidR="00CE7849" w:rsidRPr="005B0BB7" w:rsidRDefault="00CE7849" w:rsidP="005B0BB7">
      <w:pPr>
        <w:shd w:val="clear" w:color="auto" w:fill="FFFFFF"/>
        <w:spacing w:after="0" w:line="240" w:lineRule="auto"/>
        <w:ind w:firstLine="567"/>
        <w:jc w:val="both"/>
        <w:rPr>
          <w:rFonts w:ascii="Times New Roman" w:hAnsi="Times New Roman" w:cs="Times New Roman"/>
          <w:color w:val="000000"/>
          <w:sz w:val="30"/>
          <w:szCs w:val="30"/>
          <w:lang w:eastAsia="ru-RU"/>
        </w:rPr>
      </w:pPr>
      <w:r w:rsidRPr="005B0BB7">
        <w:rPr>
          <w:rFonts w:ascii="Times New Roman" w:hAnsi="Times New Roman" w:cs="Times New Roman"/>
          <w:color w:val="000000"/>
          <w:sz w:val="30"/>
          <w:szCs w:val="30"/>
          <w:lang w:eastAsia="ru-RU"/>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десяти до двадцати лет со штрафом или без штрафа.</w:t>
      </w:r>
    </w:p>
    <w:p w:rsidR="00CE7849" w:rsidRPr="005B0BB7" w:rsidRDefault="00CE7849" w:rsidP="005B0BB7">
      <w:pPr>
        <w:shd w:val="clear" w:color="auto" w:fill="FFFFFF"/>
        <w:spacing w:after="0" w:line="240" w:lineRule="auto"/>
        <w:ind w:firstLine="567"/>
        <w:jc w:val="both"/>
        <w:rPr>
          <w:rFonts w:ascii="Times New Roman" w:hAnsi="Times New Roman" w:cs="Times New Roman"/>
          <w:color w:val="000000"/>
          <w:sz w:val="30"/>
          <w:szCs w:val="30"/>
          <w:lang w:eastAsia="ru-RU"/>
        </w:rPr>
      </w:pPr>
      <w:r w:rsidRPr="005B0BB7">
        <w:rPr>
          <w:rFonts w:ascii="Times New Roman" w:hAnsi="Times New Roman" w:cs="Times New Roman"/>
          <w:color w:val="000000"/>
          <w:sz w:val="30"/>
          <w:szCs w:val="30"/>
          <w:lang w:eastAsia="ru-RU"/>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двенадцати до двадцати пяти лет со штрафом или без штрафа.</w:t>
      </w:r>
    </w:p>
    <w:p w:rsidR="00CE7849" w:rsidRDefault="00CE7849" w:rsidP="0072321F">
      <w:pPr>
        <w:spacing w:after="0" w:line="240" w:lineRule="auto"/>
        <w:jc w:val="both"/>
        <w:rPr>
          <w:rFonts w:ascii="Times New Roman" w:hAnsi="Times New Roman" w:cs="Times New Roman"/>
          <w:b/>
          <w:bCs/>
          <w:sz w:val="30"/>
          <w:szCs w:val="30"/>
          <w:lang w:eastAsia="ru-RU"/>
        </w:rPr>
      </w:pPr>
    </w:p>
    <w:p w:rsidR="00CE7849" w:rsidRDefault="00CE7849" w:rsidP="0074271F">
      <w:pPr>
        <w:spacing w:after="0" w:line="240" w:lineRule="auto"/>
        <w:ind w:firstLine="708"/>
        <w:jc w:val="both"/>
        <w:rPr>
          <w:rFonts w:ascii="Times New Roman" w:hAnsi="Times New Roman" w:cs="Times New Roman"/>
          <w:b/>
          <w:bCs/>
          <w:sz w:val="30"/>
          <w:szCs w:val="30"/>
          <w:lang w:eastAsia="ru-RU"/>
        </w:rPr>
      </w:pPr>
      <w:r w:rsidRPr="0074271F">
        <w:rPr>
          <w:rFonts w:ascii="Times New Roman" w:hAnsi="Times New Roman" w:cs="Times New Roman"/>
          <w:b/>
          <w:bCs/>
          <w:sz w:val="30"/>
          <w:szCs w:val="30"/>
          <w:u w:val="single"/>
          <w:lang w:eastAsia="ru-RU"/>
        </w:rPr>
        <w:t>Статья 17.9 КоАП Республики Беларусь</w:t>
      </w:r>
    </w:p>
    <w:p w:rsidR="00CE7849" w:rsidRDefault="00CE7849" w:rsidP="00407F11">
      <w:pPr>
        <w:spacing w:after="0" w:line="240" w:lineRule="auto"/>
        <w:ind w:firstLine="708"/>
        <w:jc w:val="both"/>
        <w:rPr>
          <w:rFonts w:ascii="Times New Roman" w:hAnsi="Times New Roman" w:cs="Times New Roman"/>
          <w:b/>
          <w:bCs/>
          <w:sz w:val="30"/>
          <w:szCs w:val="30"/>
          <w:lang w:eastAsia="ru-RU"/>
        </w:rPr>
      </w:pPr>
      <w:r w:rsidRPr="0072321F">
        <w:rPr>
          <w:rFonts w:ascii="Times New Roman" w:hAnsi="Times New Roman" w:cs="Times New Roman"/>
          <w:b/>
          <w:bCs/>
          <w:sz w:val="30"/>
          <w:szCs w:val="30"/>
          <w:lang w:eastAsia="ru-RU"/>
        </w:rPr>
        <w:t>Курение (потребление) табачных изделий в запрещенных местах</w:t>
      </w:r>
    </w:p>
    <w:p w:rsidR="00CE7849" w:rsidRDefault="00CE7849" w:rsidP="0072321F">
      <w:pPr>
        <w:spacing w:after="0" w:line="240" w:lineRule="auto"/>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Курение (потребление) табачных изделий в местах, где оно в соответствии с законодательными актами запрещено, – влечет наложение штрафа в размере до четырех базовых величин</w:t>
      </w:r>
      <w:r>
        <w:rPr>
          <w:rFonts w:ascii="Times New Roman" w:hAnsi="Times New Roman" w:cs="Times New Roman"/>
          <w:sz w:val="30"/>
          <w:szCs w:val="30"/>
          <w:lang w:eastAsia="ru-RU"/>
        </w:rPr>
        <w:t>.</w:t>
      </w:r>
    </w:p>
    <w:p w:rsidR="00CE7849" w:rsidRPr="005B0BB7" w:rsidRDefault="00CE7849" w:rsidP="0072321F">
      <w:pPr>
        <w:spacing w:after="0" w:line="240" w:lineRule="auto"/>
        <w:jc w:val="both"/>
        <w:rPr>
          <w:rFonts w:ascii="Times New Roman" w:hAnsi="Times New Roman" w:cs="Times New Roman"/>
          <w:b/>
          <w:bCs/>
          <w:sz w:val="30"/>
          <w:szCs w:val="30"/>
          <w:lang w:eastAsia="ru-RU"/>
        </w:rPr>
      </w:pPr>
    </w:p>
    <w:p w:rsidR="00CE7849" w:rsidRDefault="00CE7849" w:rsidP="005B0BB7">
      <w:pPr>
        <w:spacing w:after="0" w:line="240" w:lineRule="auto"/>
        <w:ind w:firstLine="708"/>
        <w:jc w:val="both"/>
        <w:rPr>
          <w:rFonts w:ascii="Times New Roman" w:hAnsi="Times New Roman" w:cs="Times New Roman"/>
          <w:b/>
          <w:bCs/>
          <w:sz w:val="30"/>
          <w:szCs w:val="30"/>
          <w:lang w:eastAsia="ru-RU"/>
        </w:rPr>
      </w:pPr>
      <w:r w:rsidRPr="0074271F">
        <w:rPr>
          <w:rFonts w:ascii="Times New Roman" w:hAnsi="Times New Roman" w:cs="Times New Roman"/>
          <w:b/>
          <w:bCs/>
          <w:sz w:val="30"/>
          <w:szCs w:val="30"/>
          <w:u w:val="single"/>
          <w:lang w:eastAsia="ru-RU"/>
        </w:rPr>
        <w:t xml:space="preserve">Статья </w:t>
      </w:r>
      <w:r>
        <w:rPr>
          <w:rFonts w:ascii="Times New Roman" w:hAnsi="Times New Roman" w:cs="Times New Roman"/>
          <w:b/>
          <w:bCs/>
          <w:sz w:val="30"/>
          <w:szCs w:val="30"/>
          <w:u w:val="single"/>
          <w:lang w:eastAsia="ru-RU"/>
        </w:rPr>
        <w:t>23.4</w:t>
      </w:r>
      <w:r w:rsidRPr="0074271F">
        <w:rPr>
          <w:rFonts w:ascii="Times New Roman" w:hAnsi="Times New Roman" w:cs="Times New Roman"/>
          <w:b/>
          <w:bCs/>
          <w:sz w:val="30"/>
          <w:szCs w:val="30"/>
          <w:u w:val="single"/>
          <w:lang w:eastAsia="ru-RU"/>
        </w:rPr>
        <w:t xml:space="preserve"> КоАП Республики Беларусь</w:t>
      </w:r>
    </w:p>
    <w:p w:rsidR="00CE7849" w:rsidRDefault="00CE7849" w:rsidP="00407F11">
      <w:pPr>
        <w:spacing w:after="0" w:line="240" w:lineRule="auto"/>
        <w:ind w:firstLine="708"/>
        <w:jc w:val="both"/>
        <w:rPr>
          <w:rFonts w:ascii="Times New Roman" w:hAnsi="Times New Roman" w:cs="Times New Roman"/>
          <w:b/>
          <w:bCs/>
          <w:sz w:val="30"/>
          <w:szCs w:val="30"/>
          <w:lang w:eastAsia="ru-RU"/>
        </w:rPr>
      </w:pPr>
      <w:bookmarkStart w:id="3" w:name="a426"/>
      <w:bookmarkEnd w:id="3"/>
      <w:r w:rsidRPr="00FA73B0">
        <w:rPr>
          <w:rFonts w:ascii="Times New Roman" w:hAnsi="Times New Roman" w:cs="Times New Roman"/>
          <w:b/>
          <w:bCs/>
          <w:sz w:val="30"/>
          <w:szCs w:val="30"/>
          <w:lang w:eastAsia="ru-RU"/>
        </w:rPr>
        <w:t>Неповиновение законному распоряжению или требованию должностного лица при исполнении им служебных полномочий</w:t>
      </w:r>
    </w:p>
    <w:p w:rsidR="00CE7849" w:rsidRPr="00FA73B0" w:rsidRDefault="00CE7849" w:rsidP="00FA73B0">
      <w:pPr>
        <w:spacing w:after="0" w:line="240" w:lineRule="auto"/>
        <w:jc w:val="both"/>
        <w:rPr>
          <w:rFonts w:ascii="Times New Roman" w:hAnsi="Times New Roman" w:cs="Times New Roman"/>
          <w:b/>
          <w:bCs/>
          <w:sz w:val="30"/>
          <w:szCs w:val="30"/>
          <w:lang w:eastAsia="ru-RU"/>
        </w:rPr>
      </w:pPr>
      <w:r w:rsidRPr="00FA73B0">
        <w:rPr>
          <w:rFonts w:ascii="Times New Roman" w:hAnsi="Times New Roman" w:cs="Times New Roman"/>
          <w:color w:val="000000"/>
          <w:sz w:val="30"/>
          <w:szCs w:val="30"/>
          <w:lang w:eastAsia="ru-RU"/>
        </w:rPr>
        <w:t xml:space="preserve">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r w:rsidRPr="0072321F">
        <w:rPr>
          <w:rFonts w:ascii="Times New Roman" w:hAnsi="Times New Roman" w:cs="Times New Roman"/>
          <w:sz w:val="30"/>
          <w:szCs w:val="30"/>
          <w:lang w:eastAsia="ru-RU"/>
        </w:rPr>
        <w:t xml:space="preserve">– </w:t>
      </w:r>
      <w:r w:rsidRPr="00FA73B0">
        <w:rPr>
          <w:rFonts w:ascii="Times New Roman" w:hAnsi="Times New Roman" w:cs="Times New Roman"/>
          <w:color w:val="000000"/>
          <w:sz w:val="30"/>
          <w:szCs w:val="30"/>
          <w:lang w:eastAsia="ru-RU"/>
        </w:rPr>
        <w:t xml:space="preserve"> влечет наложение штрафа в размере от двух до пятидесяти базовых величин или административный арест.</w:t>
      </w:r>
    </w:p>
    <w:p w:rsidR="00CE7849" w:rsidRPr="00FA73B0" w:rsidRDefault="00CE7849" w:rsidP="00FA73B0">
      <w:pPr>
        <w:spacing w:after="0" w:line="240" w:lineRule="auto"/>
        <w:ind w:firstLine="708"/>
        <w:jc w:val="both"/>
        <w:rPr>
          <w:rFonts w:ascii="Times New Roman" w:hAnsi="Times New Roman" w:cs="Times New Roman"/>
          <w:b/>
          <w:bCs/>
          <w:sz w:val="30"/>
          <w:szCs w:val="30"/>
          <w:lang w:eastAsia="ru-RU"/>
        </w:rPr>
      </w:pPr>
      <w:r w:rsidRPr="00FA73B0">
        <w:rPr>
          <w:rFonts w:ascii="Times New Roman" w:hAnsi="Times New Roman" w:cs="Times New Roman"/>
          <w:b/>
          <w:bCs/>
          <w:sz w:val="30"/>
          <w:szCs w:val="30"/>
          <w:lang w:eastAsia="ru-RU"/>
        </w:rPr>
        <w:t>Возраст с которого наступает уголовная и административная ответственность за нарушение законодательства о массовых мероприятиях является 16 лет.</w:t>
      </w:r>
    </w:p>
    <w:p w:rsidR="00CE7849" w:rsidRPr="0074271F" w:rsidRDefault="00CE7849" w:rsidP="0074271F">
      <w:pPr>
        <w:spacing w:after="0" w:line="240" w:lineRule="auto"/>
        <w:ind w:firstLine="708"/>
        <w:jc w:val="both"/>
        <w:rPr>
          <w:rFonts w:ascii="Times New Roman" w:hAnsi="Times New Roman" w:cs="Times New Roman"/>
          <w:b/>
          <w:bCs/>
          <w:sz w:val="30"/>
          <w:szCs w:val="30"/>
          <w:u w:val="single"/>
          <w:lang w:eastAsia="ru-RU"/>
        </w:rPr>
      </w:pPr>
      <w:r w:rsidRPr="0074271F">
        <w:rPr>
          <w:rFonts w:ascii="Times New Roman" w:hAnsi="Times New Roman" w:cs="Times New Roman"/>
          <w:b/>
          <w:bCs/>
          <w:sz w:val="30"/>
          <w:szCs w:val="30"/>
          <w:u w:val="single"/>
          <w:lang w:eastAsia="ru-RU"/>
        </w:rPr>
        <w:t xml:space="preserve">Статья 23.34 КоАП Республики Беларусь </w:t>
      </w:r>
    </w:p>
    <w:p w:rsidR="00CE7849" w:rsidRPr="00DD5A18" w:rsidRDefault="00CE7849" w:rsidP="00407F11">
      <w:pPr>
        <w:spacing w:after="0" w:line="240" w:lineRule="auto"/>
        <w:ind w:firstLine="708"/>
        <w:jc w:val="both"/>
        <w:rPr>
          <w:rFonts w:ascii="Times New Roman" w:hAnsi="Times New Roman" w:cs="Times New Roman"/>
          <w:b/>
          <w:bCs/>
          <w:sz w:val="30"/>
          <w:szCs w:val="30"/>
          <w:lang w:eastAsia="ru-RU"/>
        </w:rPr>
      </w:pPr>
      <w:r w:rsidRPr="0072321F">
        <w:rPr>
          <w:rFonts w:ascii="Times New Roman" w:hAnsi="Times New Roman" w:cs="Times New Roman"/>
          <w:b/>
          <w:bCs/>
          <w:sz w:val="30"/>
          <w:szCs w:val="30"/>
          <w:lang w:eastAsia="ru-RU"/>
        </w:rPr>
        <w:t xml:space="preserve">Нарушение порядка организации или </w:t>
      </w:r>
      <w:r>
        <w:rPr>
          <w:rFonts w:ascii="Times New Roman" w:hAnsi="Times New Roman" w:cs="Times New Roman"/>
          <w:b/>
          <w:bCs/>
          <w:sz w:val="30"/>
          <w:szCs w:val="30"/>
          <w:lang w:eastAsia="ru-RU"/>
        </w:rPr>
        <w:t>проведения массовых мероприятий</w:t>
      </w:r>
    </w:p>
    <w:p w:rsidR="00CE7849" w:rsidRPr="0072321F"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если в этих деяниях нет состава преступления, – влекут предупреждение, или наложение штрафа в размере до тридцати базовых велич</w:t>
      </w:r>
      <w:r>
        <w:rPr>
          <w:rFonts w:ascii="Times New Roman" w:hAnsi="Times New Roman" w:cs="Times New Roman"/>
          <w:sz w:val="30"/>
          <w:szCs w:val="30"/>
          <w:lang w:eastAsia="ru-RU"/>
        </w:rPr>
        <w:t>ин, или административный арест.</w:t>
      </w:r>
    </w:p>
    <w:p w:rsidR="00CE7849" w:rsidRPr="0072321F"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 влекут наложение штрафа в размере от двадцати до сорока базовых величин или административный арест, а на юридическое лицо – от два</w:t>
      </w:r>
      <w:r>
        <w:rPr>
          <w:rFonts w:ascii="Times New Roman" w:hAnsi="Times New Roman" w:cs="Times New Roman"/>
          <w:sz w:val="30"/>
          <w:szCs w:val="30"/>
          <w:lang w:eastAsia="ru-RU"/>
        </w:rPr>
        <w:t>дцати до ста базовых величин.</w:t>
      </w:r>
    </w:p>
    <w:p w:rsidR="00CE7849" w:rsidRPr="0072321F"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двадцати до пятидесяти базовых вели</w:t>
      </w:r>
      <w:r>
        <w:rPr>
          <w:rFonts w:ascii="Times New Roman" w:hAnsi="Times New Roman" w:cs="Times New Roman"/>
          <w:sz w:val="30"/>
          <w:szCs w:val="30"/>
          <w:lang w:eastAsia="ru-RU"/>
        </w:rPr>
        <w:t>чин или административный арест.</w:t>
      </w:r>
    </w:p>
    <w:p w:rsidR="00CE7849" w:rsidRPr="0072321F"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4. Деяния, предусмотренные частью 1 настоящей статьи, совершенные за вознаграждение, – влекут наложение штрафа в размере от тридцати до пятидесяти базовых вели</w:t>
      </w:r>
      <w:r>
        <w:rPr>
          <w:rFonts w:ascii="Times New Roman" w:hAnsi="Times New Roman" w:cs="Times New Roman"/>
          <w:sz w:val="30"/>
          <w:szCs w:val="30"/>
          <w:lang w:eastAsia="ru-RU"/>
        </w:rPr>
        <w:t>чин или административный арест.</w:t>
      </w:r>
    </w:p>
    <w:p w:rsidR="00CE7849" w:rsidRPr="0072321F" w:rsidRDefault="00CE7849" w:rsidP="00407F11">
      <w:pPr>
        <w:spacing w:after="0" w:line="240" w:lineRule="auto"/>
        <w:ind w:firstLine="708"/>
        <w:jc w:val="both"/>
        <w:rPr>
          <w:rFonts w:ascii="Times New Roman" w:hAnsi="Times New Roman" w:cs="Times New Roman"/>
          <w:sz w:val="30"/>
          <w:szCs w:val="30"/>
          <w:lang w:eastAsia="ru-RU"/>
        </w:rPr>
      </w:pPr>
      <w:r w:rsidRPr="0072321F">
        <w:rPr>
          <w:rFonts w:ascii="Times New Roman" w:hAnsi="Times New Roman" w:cs="Times New Roman"/>
          <w:sz w:val="30"/>
          <w:szCs w:val="30"/>
          <w:lang w:eastAsia="ru-RU"/>
        </w:rPr>
        <w:t>5.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 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CE7849" w:rsidRDefault="00CE7849" w:rsidP="00FA73B0">
      <w:pPr>
        <w:tabs>
          <w:tab w:val="left" w:pos="1050"/>
        </w:tabs>
        <w:spacing w:after="0" w:line="240" w:lineRule="auto"/>
        <w:jc w:val="both"/>
        <w:rPr>
          <w:rFonts w:ascii="Times New Roman" w:hAnsi="Times New Roman" w:cs="Times New Roman"/>
          <w:b/>
          <w:bCs/>
          <w:color w:val="000000"/>
          <w:sz w:val="30"/>
          <w:szCs w:val="30"/>
        </w:rPr>
      </w:pPr>
      <w:r>
        <w:rPr>
          <w:rStyle w:val="Strong"/>
          <w:rFonts w:ascii="Times New Roman" w:hAnsi="Times New Roman" w:cs="Times New Roman"/>
          <w:sz w:val="30"/>
          <w:szCs w:val="30"/>
        </w:rPr>
        <w:tab/>
      </w:r>
      <w:r w:rsidRPr="005B0BB7">
        <w:rPr>
          <w:rStyle w:val="Strong"/>
          <w:rFonts w:ascii="Times New Roman" w:hAnsi="Times New Roman" w:cs="Times New Roman"/>
          <w:sz w:val="30"/>
          <w:szCs w:val="30"/>
        </w:rPr>
        <w:t>Уголовная ответственность за</w:t>
      </w:r>
      <w:r>
        <w:rPr>
          <w:rFonts w:ascii="Times New Roman" w:hAnsi="Times New Roman" w:cs="Times New Roman"/>
          <w:b/>
          <w:bCs/>
          <w:color w:val="000000"/>
          <w:sz w:val="30"/>
          <w:szCs w:val="30"/>
          <w:lang w:eastAsia="ru-RU"/>
        </w:rPr>
        <w:t>массовые беспорядки</w:t>
      </w:r>
      <w:r w:rsidRPr="005B0BB7">
        <w:rPr>
          <w:rStyle w:val="Strong"/>
          <w:rFonts w:ascii="Times New Roman" w:hAnsi="Times New Roman" w:cs="Times New Roman"/>
          <w:sz w:val="30"/>
          <w:szCs w:val="30"/>
        </w:rPr>
        <w:t xml:space="preserve">установлена частями ст. </w:t>
      </w:r>
      <w:r>
        <w:rPr>
          <w:rStyle w:val="Strong"/>
          <w:rFonts w:ascii="Times New Roman" w:hAnsi="Times New Roman" w:cs="Times New Roman"/>
          <w:sz w:val="30"/>
          <w:szCs w:val="30"/>
        </w:rPr>
        <w:t xml:space="preserve">293 </w:t>
      </w:r>
      <w:r w:rsidRPr="005B0BB7">
        <w:rPr>
          <w:rStyle w:val="Strong"/>
          <w:rFonts w:ascii="Times New Roman" w:hAnsi="Times New Roman" w:cs="Times New Roman"/>
          <w:sz w:val="30"/>
          <w:szCs w:val="30"/>
        </w:rPr>
        <w:t>УК Республики Беларусь,</w:t>
      </w:r>
      <w:r w:rsidRPr="005B0BB7">
        <w:rPr>
          <w:rFonts w:ascii="Times New Roman" w:hAnsi="Times New Roman" w:cs="Times New Roman"/>
          <w:b/>
          <w:bCs/>
          <w:color w:val="000000"/>
          <w:sz w:val="30"/>
          <w:szCs w:val="30"/>
        </w:rPr>
        <w:t xml:space="preserve"> согласно которым:</w:t>
      </w:r>
    </w:p>
    <w:p w:rsidR="00CE7849" w:rsidRPr="00FA73B0" w:rsidRDefault="00CE7849" w:rsidP="00FA73B0">
      <w:pPr>
        <w:tabs>
          <w:tab w:val="left" w:pos="1050"/>
        </w:tabs>
        <w:spacing w:after="0" w:line="240" w:lineRule="auto"/>
        <w:jc w:val="both"/>
        <w:rPr>
          <w:rFonts w:ascii="Times New Roman" w:hAnsi="Times New Roman" w:cs="Times New Roman"/>
          <w:sz w:val="30"/>
          <w:szCs w:val="30"/>
          <w:lang w:eastAsia="ru-RU"/>
        </w:rPr>
      </w:pPr>
      <w:r>
        <w:rPr>
          <w:rFonts w:ascii="Times New Roman" w:hAnsi="Times New Roman" w:cs="Times New Roman"/>
          <w:b/>
          <w:bCs/>
          <w:color w:val="000000"/>
          <w:sz w:val="30"/>
          <w:szCs w:val="30"/>
        </w:rPr>
        <w:tab/>
      </w:r>
      <w:r w:rsidRPr="00FA73B0">
        <w:rPr>
          <w:rFonts w:ascii="Times New Roman" w:hAnsi="Times New Roman" w:cs="Times New Roman"/>
          <w:color w:val="000000"/>
          <w:sz w:val="30"/>
          <w:szCs w:val="30"/>
          <w:lang w:eastAsia="ru-RU"/>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–наказывается лишением свободы на срок от пяти до пятнадцати лет.</w:t>
      </w:r>
    </w:p>
    <w:p w:rsidR="00CE7849" w:rsidRPr="00FA73B0" w:rsidRDefault="00CE7849" w:rsidP="0029264B">
      <w:pPr>
        <w:shd w:val="clear" w:color="auto" w:fill="FFFFFF"/>
        <w:spacing w:after="0" w:line="240" w:lineRule="auto"/>
        <w:ind w:firstLine="567"/>
        <w:jc w:val="both"/>
        <w:rPr>
          <w:rFonts w:ascii="Times New Roman" w:hAnsi="Times New Roman" w:cs="Times New Roman"/>
          <w:color w:val="000000"/>
          <w:sz w:val="30"/>
          <w:szCs w:val="30"/>
          <w:lang w:eastAsia="ru-RU"/>
        </w:rPr>
      </w:pPr>
      <w:r w:rsidRPr="00FA73B0">
        <w:rPr>
          <w:rFonts w:ascii="Times New Roman" w:hAnsi="Times New Roman" w:cs="Times New Roman"/>
          <w:color w:val="000000"/>
          <w:sz w:val="30"/>
          <w:szCs w:val="30"/>
          <w:lang w:eastAsia="ru-RU"/>
        </w:rPr>
        <w:t>2. Участие в массовых беспорядках, выразившееся в непосредственном совершении действий, названных в части 1 настоящей статьи, –наказывается лишением свободы на срок от трех до восьми лет.</w:t>
      </w:r>
    </w:p>
    <w:p w:rsidR="00CE7849" w:rsidRPr="00FA73B0" w:rsidRDefault="00CE7849" w:rsidP="0029264B">
      <w:pPr>
        <w:shd w:val="clear" w:color="auto" w:fill="FFFFFF"/>
        <w:spacing w:after="0" w:line="240" w:lineRule="auto"/>
        <w:ind w:firstLine="567"/>
        <w:jc w:val="both"/>
        <w:rPr>
          <w:rFonts w:ascii="Times New Roman" w:hAnsi="Times New Roman" w:cs="Times New Roman"/>
          <w:color w:val="000000"/>
          <w:sz w:val="30"/>
          <w:szCs w:val="30"/>
          <w:lang w:eastAsia="ru-RU"/>
        </w:rPr>
      </w:pPr>
      <w:r w:rsidRPr="00FA73B0">
        <w:rPr>
          <w:rFonts w:ascii="Times New Roman" w:hAnsi="Times New Roman" w:cs="Times New Roman"/>
          <w:color w:val="000000"/>
          <w:sz w:val="30"/>
          <w:szCs w:val="30"/>
          <w:lang w:eastAsia="ru-RU"/>
        </w:rPr>
        <w:t>3. 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 –наказываются арестом или лишением свободы на срок до трех лет.</w:t>
      </w:r>
    </w:p>
    <w:p w:rsidR="00CE7849" w:rsidRPr="0029264B" w:rsidRDefault="00CE7849" w:rsidP="0029264B">
      <w:pPr>
        <w:tabs>
          <w:tab w:val="left" w:pos="900"/>
        </w:tabs>
        <w:spacing w:after="0" w:line="240" w:lineRule="auto"/>
        <w:jc w:val="both"/>
        <w:rPr>
          <w:rFonts w:ascii="Times New Roman" w:hAnsi="Times New Roman" w:cs="Times New Roman"/>
          <w:b/>
          <w:bCs/>
          <w:sz w:val="30"/>
          <w:szCs w:val="30"/>
          <w:lang w:eastAsia="ru-RU"/>
        </w:rPr>
      </w:pPr>
      <w:r>
        <w:rPr>
          <w:rFonts w:ascii="Times New Roman" w:hAnsi="Times New Roman" w:cs="Times New Roman"/>
          <w:sz w:val="30"/>
          <w:szCs w:val="30"/>
          <w:lang w:eastAsia="ru-RU"/>
        </w:rPr>
        <w:tab/>
      </w:r>
      <w:r w:rsidRPr="0029264B">
        <w:rPr>
          <w:rFonts w:ascii="Times New Roman" w:hAnsi="Times New Roman" w:cs="Times New Roman"/>
          <w:b/>
          <w:bCs/>
          <w:sz w:val="30"/>
          <w:szCs w:val="30"/>
          <w:lang w:eastAsia="ru-RU"/>
        </w:rPr>
        <w:t>Административные правонарушения против безопасности движения и эксплуатации транспорта,  в частности:</w:t>
      </w:r>
    </w:p>
    <w:p w:rsidR="00CE7849" w:rsidRPr="0029264B" w:rsidRDefault="00CE7849" w:rsidP="0029264B">
      <w:pPr>
        <w:spacing w:after="0" w:line="240" w:lineRule="auto"/>
        <w:ind w:firstLine="708"/>
        <w:jc w:val="both"/>
        <w:rPr>
          <w:rFonts w:ascii="Times New Roman" w:hAnsi="Times New Roman" w:cs="Times New Roman"/>
          <w:b/>
          <w:bCs/>
          <w:sz w:val="30"/>
          <w:szCs w:val="30"/>
          <w:u w:val="single"/>
          <w:lang w:eastAsia="ru-RU"/>
        </w:rPr>
      </w:pPr>
      <w:r w:rsidRPr="0029264B">
        <w:rPr>
          <w:rFonts w:ascii="Times New Roman" w:hAnsi="Times New Roman" w:cs="Times New Roman"/>
          <w:b/>
          <w:bCs/>
          <w:sz w:val="30"/>
          <w:szCs w:val="30"/>
          <w:u w:val="single"/>
          <w:lang w:eastAsia="ru-RU"/>
        </w:rPr>
        <w:t xml:space="preserve">Статья 18.16 КоАП Республики Беларусь </w:t>
      </w:r>
    </w:p>
    <w:p w:rsidR="00CE7849" w:rsidRPr="0029264B" w:rsidRDefault="00CE7849" w:rsidP="0029264B">
      <w:pPr>
        <w:spacing w:after="0" w:line="240" w:lineRule="auto"/>
        <w:ind w:firstLine="708"/>
        <w:jc w:val="both"/>
        <w:rPr>
          <w:rFonts w:ascii="Times New Roman" w:hAnsi="Times New Roman" w:cs="Times New Roman"/>
          <w:b/>
          <w:bCs/>
          <w:sz w:val="30"/>
          <w:szCs w:val="30"/>
          <w:u w:val="single"/>
          <w:lang w:eastAsia="ru-RU"/>
        </w:rPr>
      </w:pPr>
      <w:r w:rsidRPr="0029264B">
        <w:rPr>
          <w:rFonts w:ascii="Times New Roman" w:hAnsi="Times New Roman" w:cs="Times New Roman"/>
          <w:b/>
          <w:bCs/>
          <w:color w:val="000000"/>
          <w:sz w:val="30"/>
          <w:szCs w:val="30"/>
          <w:lang w:eastAsia="ru-RU"/>
        </w:rPr>
        <w:t>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CE7849" w:rsidRPr="0029264B" w:rsidRDefault="00CE7849" w:rsidP="0029264B">
      <w:pPr>
        <w:shd w:val="clear" w:color="auto" w:fill="FFFFFF"/>
        <w:spacing w:after="0" w:line="240" w:lineRule="auto"/>
        <w:ind w:firstLine="567"/>
        <w:jc w:val="both"/>
        <w:rPr>
          <w:rFonts w:ascii="Times New Roman" w:hAnsi="Times New Roman" w:cs="Times New Roman"/>
          <w:color w:val="000000"/>
          <w:sz w:val="30"/>
          <w:szCs w:val="30"/>
          <w:lang w:eastAsia="ru-RU"/>
        </w:rPr>
      </w:pPr>
      <w:r w:rsidRPr="0029264B">
        <w:rPr>
          <w:rFonts w:ascii="Times New Roman" w:hAnsi="Times New Roman" w:cs="Times New Roman"/>
          <w:color w:val="000000"/>
          <w:sz w:val="30"/>
          <w:szCs w:val="30"/>
          <w:lang w:eastAsia="ru-RU"/>
        </w:rP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–влекут наложение штрафа в размере от пятидесяти до ста базовых величин с лишением права управления транспортными средствами сроком на три года.</w:t>
      </w:r>
    </w:p>
    <w:p w:rsidR="00CE7849" w:rsidRDefault="00CE7849" w:rsidP="0029264B">
      <w:pPr>
        <w:shd w:val="clear" w:color="auto" w:fill="FFFFFF"/>
        <w:spacing w:after="0" w:line="240" w:lineRule="auto"/>
        <w:ind w:firstLine="567"/>
        <w:jc w:val="both"/>
        <w:rPr>
          <w:rFonts w:ascii="Times New Roman" w:hAnsi="Times New Roman" w:cs="Times New Roman"/>
          <w:color w:val="000000"/>
          <w:sz w:val="30"/>
          <w:szCs w:val="30"/>
          <w:lang w:eastAsia="ru-RU"/>
        </w:rPr>
      </w:pPr>
      <w:r w:rsidRPr="0029264B">
        <w:rPr>
          <w:rFonts w:ascii="Times New Roman" w:hAnsi="Times New Roman" w:cs="Times New Roman"/>
          <w:color w:val="000000"/>
          <w:sz w:val="30"/>
          <w:szCs w:val="30"/>
          <w:lang w:eastAsia="ru-RU"/>
        </w:rPr>
        <w:t>2. Исключена.3.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–влечет наложение штрафа в размере от пятидесяти до ста базовых величин с лишением права управления транспортными средствами сроком на три года.</w:t>
      </w:r>
    </w:p>
    <w:p w:rsidR="00CE7849" w:rsidRPr="00407F11" w:rsidRDefault="00CE7849" w:rsidP="00407F11">
      <w:pPr>
        <w:shd w:val="clear" w:color="auto" w:fill="FFFFFF"/>
        <w:spacing w:after="0" w:line="240" w:lineRule="auto"/>
        <w:ind w:firstLine="567"/>
        <w:jc w:val="both"/>
        <w:rPr>
          <w:rFonts w:ascii="Times New Roman" w:hAnsi="Times New Roman" w:cs="Times New Roman"/>
          <w:b/>
          <w:bCs/>
          <w:color w:val="000000"/>
          <w:sz w:val="30"/>
          <w:szCs w:val="30"/>
        </w:rPr>
      </w:pPr>
      <w:r w:rsidRPr="00407F11">
        <w:rPr>
          <w:rStyle w:val="Strong"/>
          <w:rFonts w:ascii="Times New Roman" w:hAnsi="Times New Roman" w:cs="Times New Roman"/>
          <w:sz w:val="30"/>
          <w:szCs w:val="30"/>
        </w:rPr>
        <w:t>Уголовная ответственность за</w:t>
      </w:r>
      <w:r w:rsidRPr="0029264B">
        <w:rPr>
          <w:rFonts w:ascii="Times New Roman" w:hAnsi="Times New Roman" w:cs="Times New Roman"/>
          <w:b/>
          <w:bCs/>
          <w:color w:val="000000"/>
          <w:sz w:val="30"/>
          <w:szCs w:val="30"/>
          <w:lang w:eastAsia="ru-RU"/>
        </w:rPr>
        <w:t>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r w:rsidRPr="00407F11">
        <w:rPr>
          <w:rFonts w:ascii="Times New Roman" w:hAnsi="Times New Roman" w:cs="Times New Roman"/>
          <w:b/>
          <w:bCs/>
          <w:color w:val="000000"/>
          <w:sz w:val="30"/>
          <w:szCs w:val="30"/>
          <w:lang w:eastAsia="ru-RU"/>
        </w:rPr>
        <w:t>незаконный оборот наркотических средств, психотропных веществ, их прекурсоров и аналогов</w:t>
      </w:r>
      <w:r w:rsidRPr="00407F11">
        <w:rPr>
          <w:rStyle w:val="Strong"/>
          <w:rFonts w:ascii="Times New Roman" w:hAnsi="Times New Roman" w:cs="Times New Roman"/>
          <w:sz w:val="30"/>
          <w:szCs w:val="30"/>
        </w:rPr>
        <w:t xml:space="preserve">установлена частями ст. </w:t>
      </w:r>
      <w:r w:rsidRPr="0029264B">
        <w:rPr>
          <w:rFonts w:ascii="Times New Roman" w:hAnsi="Times New Roman" w:cs="Times New Roman"/>
          <w:b/>
          <w:bCs/>
          <w:color w:val="000000"/>
          <w:sz w:val="30"/>
          <w:szCs w:val="30"/>
          <w:lang w:eastAsia="ru-RU"/>
        </w:rPr>
        <w:t>317</w:t>
      </w:r>
      <w:r w:rsidRPr="0029264B">
        <w:rPr>
          <w:rFonts w:ascii="Times New Roman" w:hAnsi="Times New Roman" w:cs="Times New Roman"/>
          <w:b/>
          <w:bCs/>
          <w:color w:val="000000"/>
          <w:sz w:val="30"/>
          <w:szCs w:val="30"/>
          <w:vertAlign w:val="superscript"/>
          <w:lang w:eastAsia="ru-RU"/>
        </w:rPr>
        <w:t>1</w:t>
      </w:r>
      <w:r w:rsidRPr="00407F11">
        <w:rPr>
          <w:rStyle w:val="Strong"/>
          <w:rFonts w:ascii="Times New Roman" w:hAnsi="Times New Roman" w:cs="Times New Roman"/>
          <w:sz w:val="30"/>
          <w:szCs w:val="30"/>
        </w:rPr>
        <w:t>УК Республики Беларусь,</w:t>
      </w:r>
      <w:r w:rsidRPr="00407F11">
        <w:rPr>
          <w:rFonts w:ascii="Times New Roman" w:hAnsi="Times New Roman" w:cs="Times New Roman"/>
          <w:b/>
          <w:bCs/>
          <w:color w:val="000000"/>
          <w:sz w:val="30"/>
          <w:szCs w:val="30"/>
        </w:rPr>
        <w:t xml:space="preserve"> согласно которым:</w:t>
      </w:r>
    </w:p>
    <w:p w:rsidR="00CE7849" w:rsidRPr="00407F11" w:rsidRDefault="00CE7849" w:rsidP="00407F11">
      <w:pPr>
        <w:shd w:val="clear" w:color="auto" w:fill="FFFFFF"/>
        <w:spacing w:after="0" w:line="240" w:lineRule="auto"/>
        <w:ind w:firstLine="567"/>
        <w:jc w:val="both"/>
        <w:rPr>
          <w:rFonts w:ascii="Times New Roman" w:hAnsi="Times New Roman" w:cs="Times New Roman"/>
          <w:b/>
          <w:bCs/>
          <w:color w:val="000000"/>
          <w:sz w:val="30"/>
          <w:szCs w:val="30"/>
        </w:rPr>
      </w:pPr>
      <w:r w:rsidRPr="00407F11">
        <w:rPr>
          <w:rFonts w:ascii="Times New Roman" w:hAnsi="Times New Roman" w:cs="Times New Roman"/>
          <w:color w:val="000000"/>
          <w:sz w:val="30"/>
          <w:szCs w:val="30"/>
          <w:lang w:eastAsia="ru-RU"/>
        </w:rP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илидругих одурманивающих веществ, совершенные в течение года после наложения административного взыскания за такие же нарушения, –наказываются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CE7849" w:rsidRPr="00407F11" w:rsidRDefault="00CE7849" w:rsidP="00407F11">
      <w:pPr>
        <w:shd w:val="clear" w:color="auto" w:fill="FFFFFF"/>
        <w:spacing w:after="0" w:line="240" w:lineRule="auto"/>
        <w:ind w:firstLine="567"/>
        <w:jc w:val="both"/>
        <w:rPr>
          <w:rFonts w:ascii="Times New Roman" w:hAnsi="Times New Roman" w:cs="Times New Roman"/>
          <w:b/>
          <w:bCs/>
          <w:color w:val="000000"/>
          <w:sz w:val="30"/>
          <w:szCs w:val="30"/>
        </w:rPr>
      </w:pPr>
      <w:r w:rsidRPr="00407F11">
        <w:rPr>
          <w:rFonts w:ascii="Times New Roman" w:hAnsi="Times New Roman" w:cs="Times New Roman"/>
          <w:color w:val="000000"/>
          <w:sz w:val="30"/>
          <w:szCs w:val="30"/>
          <w:lang w:eastAsia="ru-RU"/>
        </w:rPr>
        <w:t>2. Те же деяния, совершенные лицом, ранее совершившим преступление, предусмотренное настоящей статьей, –наказываются арестом с лишением права занимать определенные должности или заниматься определенной деятельностью со штрафом, или ограничением свободы на срок от одного года до трех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CE7849" w:rsidRPr="0029264B" w:rsidRDefault="00CE7849" w:rsidP="00407F11">
      <w:pPr>
        <w:shd w:val="clear" w:color="auto" w:fill="FFFFFF"/>
        <w:spacing w:after="0" w:line="240" w:lineRule="auto"/>
        <w:jc w:val="both"/>
        <w:rPr>
          <w:rFonts w:ascii="Times New Roman" w:hAnsi="Times New Roman" w:cs="Times New Roman"/>
          <w:color w:val="000000"/>
          <w:sz w:val="30"/>
          <w:szCs w:val="30"/>
          <w:lang w:eastAsia="ru-RU"/>
        </w:rPr>
      </w:pPr>
    </w:p>
    <w:p w:rsidR="00CE7849" w:rsidRPr="0029264B" w:rsidRDefault="00CE7849" w:rsidP="0029264B">
      <w:pPr>
        <w:spacing w:after="0" w:line="240" w:lineRule="auto"/>
        <w:ind w:firstLine="708"/>
        <w:jc w:val="both"/>
        <w:rPr>
          <w:rFonts w:ascii="Times New Roman" w:hAnsi="Times New Roman" w:cs="Times New Roman"/>
          <w:b/>
          <w:bCs/>
          <w:sz w:val="30"/>
          <w:szCs w:val="30"/>
          <w:u w:val="single"/>
          <w:lang w:eastAsia="ru-RU"/>
        </w:rPr>
      </w:pPr>
      <w:r w:rsidRPr="0029264B">
        <w:rPr>
          <w:rFonts w:ascii="Times New Roman" w:hAnsi="Times New Roman" w:cs="Times New Roman"/>
          <w:b/>
          <w:bCs/>
          <w:sz w:val="30"/>
          <w:szCs w:val="30"/>
          <w:u w:val="single"/>
          <w:lang w:eastAsia="ru-RU"/>
        </w:rPr>
        <w:t xml:space="preserve">Статья 18.19 КоАП Республики Беларусь </w:t>
      </w:r>
    </w:p>
    <w:p w:rsidR="00CE7849" w:rsidRPr="0029264B" w:rsidRDefault="00CE7849" w:rsidP="0029264B">
      <w:pPr>
        <w:spacing w:after="0" w:line="240" w:lineRule="auto"/>
        <w:ind w:firstLine="708"/>
        <w:jc w:val="both"/>
        <w:rPr>
          <w:rFonts w:ascii="Times New Roman" w:hAnsi="Times New Roman" w:cs="Times New Roman"/>
          <w:b/>
          <w:bCs/>
          <w:sz w:val="30"/>
          <w:szCs w:val="30"/>
          <w:u w:val="single"/>
          <w:lang w:eastAsia="ru-RU"/>
        </w:rPr>
      </w:pPr>
      <w:r w:rsidRPr="0029264B">
        <w:rPr>
          <w:rFonts w:ascii="Times New Roman" w:hAnsi="Times New Roman" w:cs="Times New Roman"/>
          <w:b/>
          <w:bCs/>
          <w:color w:val="000000"/>
          <w:sz w:val="30"/>
          <w:szCs w:val="30"/>
          <w:lang w:eastAsia="ru-RU"/>
        </w:rPr>
        <w:t>Управление транспортным средством лицом, не имеющим права управления</w:t>
      </w:r>
    </w:p>
    <w:p w:rsidR="00CE7849" w:rsidRPr="0029264B" w:rsidRDefault="00CE7849" w:rsidP="0029264B">
      <w:pPr>
        <w:shd w:val="clear" w:color="auto" w:fill="FFFFFF"/>
        <w:spacing w:after="0" w:line="240" w:lineRule="auto"/>
        <w:ind w:firstLine="567"/>
        <w:jc w:val="both"/>
        <w:rPr>
          <w:rFonts w:ascii="Times New Roman" w:hAnsi="Times New Roman" w:cs="Times New Roman"/>
          <w:color w:val="000000"/>
          <w:sz w:val="30"/>
          <w:szCs w:val="30"/>
          <w:lang w:eastAsia="ru-RU"/>
        </w:rPr>
      </w:pPr>
      <w:r w:rsidRPr="0029264B">
        <w:rPr>
          <w:rFonts w:ascii="Times New Roman" w:hAnsi="Times New Roman" w:cs="Times New Roman"/>
          <w:color w:val="000000"/>
          <w:sz w:val="30"/>
          <w:szCs w:val="30"/>
          <w:lang w:eastAsia="ru-RU"/>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–влекут наложение штрафа в размере от пяти до двадцати базовых величин.</w:t>
      </w:r>
    </w:p>
    <w:p w:rsidR="00CE7849" w:rsidRPr="0029264B" w:rsidRDefault="00CE7849" w:rsidP="0029264B">
      <w:pPr>
        <w:shd w:val="clear" w:color="auto" w:fill="FFFFFF"/>
        <w:spacing w:after="0" w:line="240" w:lineRule="auto"/>
        <w:ind w:firstLine="567"/>
        <w:jc w:val="both"/>
        <w:rPr>
          <w:rFonts w:ascii="Times New Roman" w:hAnsi="Times New Roman" w:cs="Times New Roman"/>
          <w:color w:val="000000"/>
          <w:sz w:val="30"/>
          <w:szCs w:val="30"/>
          <w:lang w:eastAsia="ru-RU"/>
        </w:rPr>
      </w:pPr>
      <w:r w:rsidRPr="0029264B">
        <w:rPr>
          <w:rFonts w:ascii="Times New Roman" w:hAnsi="Times New Roman" w:cs="Times New Roman"/>
          <w:color w:val="000000"/>
          <w:sz w:val="30"/>
          <w:szCs w:val="30"/>
          <w:lang w:eastAsia="ru-RU"/>
        </w:rPr>
        <w:t>2. Те же действия, совершенные повторно в течение одного года после наложения административного взыскания за такие же нарушения, –влекут наложение штрафа в размере от двадцати до пятидесяти базовых величин или административный арест.</w:t>
      </w:r>
    </w:p>
    <w:p w:rsidR="00CE7849" w:rsidRDefault="00CE7849" w:rsidP="0029264B">
      <w:pPr>
        <w:spacing w:after="0" w:line="240" w:lineRule="auto"/>
        <w:ind w:firstLine="708"/>
        <w:jc w:val="both"/>
        <w:rPr>
          <w:rFonts w:ascii="Times New Roman" w:hAnsi="Times New Roman" w:cs="Times New Roman"/>
          <w:b/>
          <w:bCs/>
          <w:sz w:val="30"/>
          <w:szCs w:val="30"/>
          <w:u w:val="single"/>
          <w:lang w:eastAsia="ru-RU"/>
        </w:rPr>
      </w:pPr>
      <w:r w:rsidRPr="0029264B">
        <w:rPr>
          <w:rFonts w:ascii="Times New Roman" w:hAnsi="Times New Roman" w:cs="Times New Roman"/>
          <w:b/>
          <w:bCs/>
          <w:sz w:val="30"/>
          <w:szCs w:val="30"/>
          <w:u w:val="single"/>
          <w:lang w:eastAsia="ru-RU"/>
        </w:rPr>
        <w:t>Статья 18.</w:t>
      </w:r>
      <w:r>
        <w:rPr>
          <w:rFonts w:ascii="Times New Roman" w:hAnsi="Times New Roman" w:cs="Times New Roman"/>
          <w:b/>
          <w:bCs/>
          <w:sz w:val="30"/>
          <w:szCs w:val="30"/>
          <w:u w:val="single"/>
          <w:lang w:eastAsia="ru-RU"/>
        </w:rPr>
        <w:t>23</w:t>
      </w:r>
      <w:r w:rsidRPr="0029264B">
        <w:rPr>
          <w:rFonts w:ascii="Times New Roman" w:hAnsi="Times New Roman" w:cs="Times New Roman"/>
          <w:b/>
          <w:bCs/>
          <w:sz w:val="30"/>
          <w:szCs w:val="30"/>
          <w:u w:val="single"/>
          <w:lang w:eastAsia="ru-RU"/>
        </w:rPr>
        <w:t xml:space="preserve"> КоАП Республики Беларусь </w:t>
      </w:r>
    </w:p>
    <w:p w:rsidR="00CE7849" w:rsidRPr="0029264B" w:rsidRDefault="00CE7849" w:rsidP="0029264B">
      <w:pPr>
        <w:spacing w:after="0" w:line="240" w:lineRule="auto"/>
        <w:ind w:firstLine="708"/>
        <w:jc w:val="both"/>
        <w:rPr>
          <w:rFonts w:ascii="Times New Roman" w:hAnsi="Times New Roman" w:cs="Times New Roman"/>
          <w:b/>
          <w:bCs/>
          <w:sz w:val="30"/>
          <w:szCs w:val="30"/>
          <w:u w:val="single"/>
          <w:lang w:eastAsia="ru-RU"/>
        </w:rPr>
      </w:pPr>
      <w:r w:rsidRPr="0029264B">
        <w:rPr>
          <w:rFonts w:ascii="Times New Roman" w:hAnsi="Times New Roman" w:cs="Times New Roman"/>
          <w:b/>
          <w:bCs/>
          <w:color w:val="000000"/>
          <w:sz w:val="30"/>
          <w:szCs w:val="30"/>
          <w:lang w:eastAsia="ru-RU"/>
        </w:rPr>
        <w:t>Hарушение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CE7849" w:rsidRPr="0029264B" w:rsidRDefault="00CE7849" w:rsidP="0029264B">
      <w:pPr>
        <w:shd w:val="clear" w:color="auto" w:fill="FFFFFF"/>
        <w:spacing w:after="0" w:line="240" w:lineRule="auto"/>
        <w:ind w:firstLine="567"/>
        <w:jc w:val="both"/>
        <w:rPr>
          <w:rFonts w:ascii="Times New Roman" w:hAnsi="Times New Roman" w:cs="Times New Roman"/>
          <w:color w:val="000000"/>
          <w:sz w:val="30"/>
          <w:szCs w:val="30"/>
          <w:lang w:eastAsia="ru-RU"/>
        </w:rPr>
      </w:pPr>
      <w:r w:rsidRPr="0029264B">
        <w:rPr>
          <w:rFonts w:ascii="Times New Roman" w:hAnsi="Times New Roman" w:cs="Times New Roman"/>
          <w:color w:val="000000"/>
          <w:sz w:val="30"/>
          <w:szCs w:val="30"/>
          <w:lang w:eastAsia="ru-RU"/>
        </w:rP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–влечет предупреждение или наложение штрафа в размере от одной до трех базовых величин.</w:t>
      </w:r>
    </w:p>
    <w:p w:rsidR="00CE7849" w:rsidRPr="0029264B" w:rsidRDefault="00CE7849" w:rsidP="0029264B">
      <w:pPr>
        <w:shd w:val="clear" w:color="auto" w:fill="FFFFFF"/>
        <w:spacing w:after="0" w:line="240" w:lineRule="auto"/>
        <w:ind w:firstLine="567"/>
        <w:jc w:val="both"/>
        <w:rPr>
          <w:rFonts w:ascii="Times New Roman" w:hAnsi="Times New Roman" w:cs="Times New Roman"/>
          <w:color w:val="000000"/>
          <w:sz w:val="30"/>
          <w:szCs w:val="30"/>
          <w:lang w:eastAsia="ru-RU"/>
        </w:rPr>
      </w:pPr>
      <w:r w:rsidRPr="0029264B">
        <w:rPr>
          <w:rFonts w:ascii="Times New Roman" w:hAnsi="Times New Roman" w:cs="Times New Roman"/>
          <w:color w:val="000000"/>
          <w:sz w:val="30"/>
          <w:szCs w:val="30"/>
          <w:lang w:eastAsia="ru-RU"/>
        </w:rPr>
        <w:t>2. Нарушение правил дорожного движения лицами, указанными в части 1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–влекут наложение штрафа в размере от трех до пяти базовых величин.</w:t>
      </w:r>
    </w:p>
    <w:p w:rsidR="00CE7849" w:rsidRPr="0029264B" w:rsidRDefault="00CE7849" w:rsidP="0029264B">
      <w:pPr>
        <w:shd w:val="clear" w:color="auto" w:fill="FFFFFF"/>
        <w:spacing w:after="0" w:line="240" w:lineRule="auto"/>
        <w:ind w:firstLine="567"/>
        <w:jc w:val="both"/>
        <w:rPr>
          <w:rFonts w:ascii="Times New Roman" w:hAnsi="Times New Roman" w:cs="Times New Roman"/>
          <w:color w:val="000000"/>
          <w:sz w:val="30"/>
          <w:szCs w:val="30"/>
          <w:lang w:eastAsia="ru-RU"/>
        </w:rPr>
      </w:pPr>
      <w:r w:rsidRPr="0029264B">
        <w:rPr>
          <w:rFonts w:ascii="Times New Roman" w:hAnsi="Times New Roman" w:cs="Times New Roman"/>
          <w:color w:val="000000"/>
          <w:sz w:val="30"/>
          <w:szCs w:val="30"/>
          <w:lang w:eastAsia="ru-RU"/>
        </w:rPr>
        <w:t>3. Совершение лицами, указанными в частях 1 и 2 настоящей статьи, нарушений правил дорожного движения, повлекших создание аварийной обстановки, –влечет наложение штрафа в размере от трех до восьми базовых величин.</w:t>
      </w:r>
    </w:p>
    <w:p w:rsidR="00CE7849" w:rsidRPr="00875B02" w:rsidRDefault="00CE7849" w:rsidP="00875B02">
      <w:pPr>
        <w:shd w:val="clear" w:color="auto" w:fill="FFFFFF"/>
        <w:spacing w:after="0" w:line="240" w:lineRule="auto"/>
        <w:ind w:firstLine="567"/>
        <w:jc w:val="both"/>
        <w:rPr>
          <w:rFonts w:ascii="Times New Roman" w:hAnsi="Times New Roman" w:cs="Times New Roman"/>
          <w:color w:val="000000"/>
          <w:sz w:val="30"/>
          <w:szCs w:val="30"/>
          <w:lang w:eastAsia="ru-RU"/>
        </w:rPr>
      </w:pPr>
      <w:r w:rsidRPr="0029264B">
        <w:rPr>
          <w:rFonts w:ascii="Times New Roman" w:hAnsi="Times New Roman" w:cs="Times New Roman"/>
          <w:color w:val="000000"/>
          <w:sz w:val="30"/>
          <w:szCs w:val="30"/>
          <w:lang w:eastAsia="ru-RU"/>
        </w:rPr>
        <w:t>4. Совершение лицами, указанными в частях 1 и 2 настоящей статьи, нарушений правил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–влекут наложение штрафа в размере от пяти до двадцати базовых величин.</w:t>
      </w:r>
    </w:p>
    <w:p w:rsidR="00CE7849" w:rsidRPr="00875B02" w:rsidRDefault="00CE7849" w:rsidP="00875B02">
      <w:pPr>
        <w:pStyle w:val="NormalWeb"/>
        <w:shd w:val="clear" w:color="auto" w:fill="FFFFFF"/>
        <w:spacing w:before="0" w:beforeAutospacing="0" w:after="0" w:afterAutospacing="0"/>
        <w:jc w:val="center"/>
        <w:rPr>
          <w:rStyle w:val="Strong"/>
          <w:b w:val="0"/>
          <w:bCs w:val="0"/>
          <w:color w:val="000000"/>
          <w:sz w:val="34"/>
          <w:szCs w:val="34"/>
          <w:u w:val="single"/>
        </w:rPr>
      </w:pPr>
      <w:r w:rsidRPr="00406952">
        <w:rPr>
          <w:rStyle w:val="Strong"/>
          <w:color w:val="000000"/>
          <w:sz w:val="34"/>
          <w:szCs w:val="34"/>
          <w:u w:val="single"/>
        </w:rPr>
        <w:t>Уважаемые родители!Помните, благополучие ваших детей зависит от вашей активной жизненной позиции, желания создать для ребенка безопасную среду, воспитать его достойным гражданином нашей страны.</w:t>
      </w:r>
      <w:bookmarkStart w:id="4" w:name="_GoBack"/>
      <w:bookmarkEnd w:id="4"/>
    </w:p>
    <w:p w:rsidR="00CE7849" w:rsidRPr="0029264B" w:rsidRDefault="00CE7849">
      <w:pPr>
        <w:rPr>
          <w:rFonts w:ascii="Times New Roman" w:hAnsi="Times New Roman" w:cs="Times New Roman"/>
          <w:sz w:val="30"/>
          <w:szCs w:val="30"/>
          <w:lang w:eastAsia="ru-RU"/>
        </w:rPr>
      </w:pPr>
    </w:p>
    <w:sectPr w:rsidR="00CE7849" w:rsidRPr="0029264B" w:rsidSect="00875B02">
      <w:footerReference w:type="default" r:id="rId19"/>
      <w:pgSz w:w="11906" w:h="16838"/>
      <w:pgMar w:top="568" w:right="566"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849" w:rsidRDefault="00CE7849" w:rsidP="005B0BB7">
      <w:pPr>
        <w:spacing w:after="0" w:line="240" w:lineRule="auto"/>
      </w:pPr>
      <w:r>
        <w:separator/>
      </w:r>
    </w:p>
  </w:endnote>
  <w:endnote w:type="continuationSeparator" w:id="1">
    <w:p w:rsidR="00CE7849" w:rsidRDefault="00CE7849" w:rsidP="005B0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49" w:rsidRDefault="00CE7849">
    <w:pPr>
      <w:pStyle w:val="Footer"/>
      <w:jc w:val="center"/>
    </w:pPr>
    <w:fldSimple w:instr="PAGE   \* MERGEFORMAT">
      <w:r>
        <w:rPr>
          <w:noProof/>
        </w:rPr>
        <w:t>19</w:t>
      </w:r>
    </w:fldSimple>
  </w:p>
  <w:p w:rsidR="00CE7849" w:rsidRDefault="00CE7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849" w:rsidRDefault="00CE7849" w:rsidP="005B0BB7">
      <w:pPr>
        <w:spacing w:after="0" w:line="240" w:lineRule="auto"/>
      </w:pPr>
      <w:r>
        <w:separator/>
      </w:r>
    </w:p>
  </w:footnote>
  <w:footnote w:type="continuationSeparator" w:id="1">
    <w:p w:rsidR="00CE7849" w:rsidRDefault="00CE7849" w:rsidP="005B0B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E8B"/>
    <w:rsid w:val="0000673E"/>
    <w:rsid w:val="0003148D"/>
    <w:rsid w:val="00182C04"/>
    <w:rsid w:val="00185B35"/>
    <w:rsid w:val="001B6269"/>
    <w:rsid w:val="001C625C"/>
    <w:rsid w:val="00226095"/>
    <w:rsid w:val="002754E0"/>
    <w:rsid w:val="0029264B"/>
    <w:rsid w:val="00296B1A"/>
    <w:rsid w:val="002B2E21"/>
    <w:rsid w:val="002F3159"/>
    <w:rsid w:val="002F6A83"/>
    <w:rsid w:val="00386656"/>
    <w:rsid w:val="00406952"/>
    <w:rsid w:val="00407F11"/>
    <w:rsid w:val="004A401F"/>
    <w:rsid w:val="004B11CB"/>
    <w:rsid w:val="005007E7"/>
    <w:rsid w:val="00567528"/>
    <w:rsid w:val="005B0BB7"/>
    <w:rsid w:val="00656BC7"/>
    <w:rsid w:val="00674701"/>
    <w:rsid w:val="0068775C"/>
    <w:rsid w:val="006C2B9E"/>
    <w:rsid w:val="00702342"/>
    <w:rsid w:val="0072321F"/>
    <w:rsid w:val="0074271F"/>
    <w:rsid w:val="007912F4"/>
    <w:rsid w:val="007F6E8B"/>
    <w:rsid w:val="00875B02"/>
    <w:rsid w:val="00882418"/>
    <w:rsid w:val="008E209E"/>
    <w:rsid w:val="00930358"/>
    <w:rsid w:val="009A254C"/>
    <w:rsid w:val="00A358E4"/>
    <w:rsid w:val="00AF52AA"/>
    <w:rsid w:val="00B23D02"/>
    <w:rsid w:val="00B67278"/>
    <w:rsid w:val="00BC4D27"/>
    <w:rsid w:val="00CE7849"/>
    <w:rsid w:val="00D24B14"/>
    <w:rsid w:val="00D500C6"/>
    <w:rsid w:val="00D671B1"/>
    <w:rsid w:val="00D84CC0"/>
    <w:rsid w:val="00DD5A18"/>
    <w:rsid w:val="00EA5DB8"/>
    <w:rsid w:val="00EB5D62"/>
    <w:rsid w:val="00EC5A49"/>
    <w:rsid w:val="00FA73B0"/>
    <w:rsid w:val="00FB2C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Acronym"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2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2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182C04"/>
    <w:rPr>
      <w:b/>
      <w:bCs/>
    </w:rPr>
  </w:style>
  <w:style w:type="character" w:customStyle="1" w:styleId="apple-converted-space">
    <w:name w:val="apple-converted-space"/>
    <w:basedOn w:val="DefaultParagraphFont"/>
    <w:uiPriority w:val="99"/>
    <w:rsid w:val="00182C04"/>
  </w:style>
  <w:style w:type="character" w:styleId="Emphasis">
    <w:name w:val="Emphasis"/>
    <w:basedOn w:val="DefaultParagraphFont"/>
    <w:uiPriority w:val="99"/>
    <w:qFormat/>
    <w:rsid w:val="00182C04"/>
    <w:rPr>
      <w:i/>
      <w:iCs/>
    </w:rPr>
  </w:style>
  <w:style w:type="paragraph" w:customStyle="1" w:styleId="titlep">
    <w:name w:val="titlep"/>
    <w:basedOn w:val="Normal"/>
    <w:uiPriority w:val="99"/>
    <w:rsid w:val="00B6727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Normal"/>
    <w:uiPriority w:val="99"/>
    <w:rsid w:val="00B67278"/>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Normal"/>
    <w:uiPriority w:val="99"/>
    <w:rsid w:val="00B67278"/>
    <w:pPr>
      <w:spacing w:before="160" w:after="160" w:line="240" w:lineRule="auto"/>
      <w:ind w:firstLine="567"/>
      <w:jc w:val="both"/>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6C2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B9E"/>
    <w:rPr>
      <w:rFonts w:ascii="Tahoma" w:hAnsi="Tahoma" w:cs="Tahoma"/>
      <w:sz w:val="16"/>
      <w:szCs w:val="16"/>
    </w:rPr>
  </w:style>
  <w:style w:type="character" w:styleId="Hyperlink">
    <w:name w:val="Hyperlink"/>
    <w:basedOn w:val="DefaultParagraphFont"/>
    <w:uiPriority w:val="99"/>
    <w:semiHidden/>
    <w:rsid w:val="001C625C"/>
    <w:rPr>
      <w:color w:val="auto"/>
      <w:u w:val="single"/>
    </w:rPr>
  </w:style>
  <w:style w:type="paragraph" w:customStyle="1" w:styleId="newncpi0">
    <w:name w:val="newncpi0"/>
    <w:basedOn w:val="Normal"/>
    <w:uiPriority w:val="99"/>
    <w:rsid w:val="001C625C"/>
    <w:pPr>
      <w:spacing w:before="160" w:after="160" w:line="240" w:lineRule="auto"/>
      <w:jc w:val="both"/>
    </w:pPr>
    <w:rPr>
      <w:rFonts w:ascii="Times New Roman" w:eastAsia="Times New Roman" w:hAnsi="Times New Roman" w:cs="Times New Roman"/>
      <w:sz w:val="24"/>
      <w:szCs w:val="24"/>
      <w:lang w:eastAsia="ru-RU"/>
    </w:rPr>
  </w:style>
  <w:style w:type="paragraph" w:customStyle="1" w:styleId="article">
    <w:name w:val="article"/>
    <w:basedOn w:val="Normal"/>
    <w:uiPriority w:val="99"/>
    <w:rsid w:val="001C6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Normal"/>
    <w:uiPriority w:val="99"/>
    <w:rsid w:val="001C6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Acronym">
    <w:name w:val="HTML Acronym"/>
    <w:basedOn w:val="DefaultParagraphFont"/>
    <w:uiPriority w:val="99"/>
    <w:semiHidden/>
    <w:rsid w:val="00185B35"/>
    <w:rPr>
      <w:shd w:val="clear" w:color="auto" w:fill="FFFF00"/>
    </w:rPr>
  </w:style>
  <w:style w:type="paragraph" w:customStyle="1" w:styleId="underpoint">
    <w:name w:val="underpoint"/>
    <w:basedOn w:val="Normal"/>
    <w:uiPriority w:val="99"/>
    <w:rsid w:val="00185B35"/>
    <w:pPr>
      <w:spacing w:before="160" w:after="160" w:line="240" w:lineRule="auto"/>
      <w:ind w:firstLine="567"/>
      <w:jc w:val="both"/>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5B0BB7"/>
    <w:pPr>
      <w:tabs>
        <w:tab w:val="center" w:pos="4677"/>
        <w:tab w:val="right" w:pos="9355"/>
      </w:tabs>
      <w:spacing w:after="0" w:line="240" w:lineRule="auto"/>
    </w:pPr>
  </w:style>
  <w:style w:type="character" w:customStyle="1" w:styleId="HeaderChar">
    <w:name w:val="Header Char"/>
    <w:basedOn w:val="DefaultParagraphFont"/>
    <w:link w:val="Header"/>
    <w:uiPriority w:val="99"/>
    <w:rsid w:val="005B0BB7"/>
  </w:style>
  <w:style w:type="paragraph" w:styleId="Footer">
    <w:name w:val="footer"/>
    <w:basedOn w:val="Normal"/>
    <w:link w:val="FooterChar"/>
    <w:uiPriority w:val="99"/>
    <w:rsid w:val="005B0BB7"/>
    <w:pPr>
      <w:tabs>
        <w:tab w:val="center" w:pos="4677"/>
        <w:tab w:val="right" w:pos="9355"/>
      </w:tabs>
      <w:spacing w:after="0" w:line="240" w:lineRule="auto"/>
    </w:pPr>
  </w:style>
  <w:style w:type="character" w:customStyle="1" w:styleId="FooterChar">
    <w:name w:val="Footer Char"/>
    <w:basedOn w:val="DefaultParagraphFont"/>
    <w:link w:val="Footer"/>
    <w:uiPriority w:val="99"/>
    <w:rsid w:val="005B0BB7"/>
  </w:style>
</w:styles>
</file>

<file path=word/webSettings.xml><?xml version="1.0" encoding="utf-8"?>
<w:webSettings xmlns:r="http://schemas.openxmlformats.org/officeDocument/2006/relationships" xmlns:w="http://schemas.openxmlformats.org/wordprocessingml/2006/main">
  <w:divs>
    <w:div w:id="1045445936">
      <w:marLeft w:val="0"/>
      <w:marRight w:val="0"/>
      <w:marTop w:val="0"/>
      <w:marBottom w:val="0"/>
      <w:divBdr>
        <w:top w:val="none" w:sz="0" w:space="0" w:color="auto"/>
        <w:left w:val="none" w:sz="0" w:space="0" w:color="auto"/>
        <w:bottom w:val="none" w:sz="0" w:space="0" w:color="auto"/>
        <w:right w:val="none" w:sz="0" w:space="0" w:color="auto"/>
      </w:divBdr>
    </w:div>
    <w:div w:id="1045445937">
      <w:marLeft w:val="0"/>
      <w:marRight w:val="0"/>
      <w:marTop w:val="0"/>
      <w:marBottom w:val="0"/>
      <w:divBdr>
        <w:top w:val="none" w:sz="0" w:space="0" w:color="auto"/>
        <w:left w:val="none" w:sz="0" w:space="0" w:color="auto"/>
        <w:bottom w:val="none" w:sz="0" w:space="0" w:color="auto"/>
        <w:right w:val="none" w:sz="0" w:space="0" w:color="auto"/>
      </w:divBdr>
    </w:div>
    <w:div w:id="1045445938">
      <w:marLeft w:val="0"/>
      <w:marRight w:val="0"/>
      <w:marTop w:val="0"/>
      <w:marBottom w:val="0"/>
      <w:divBdr>
        <w:top w:val="none" w:sz="0" w:space="0" w:color="auto"/>
        <w:left w:val="none" w:sz="0" w:space="0" w:color="auto"/>
        <w:bottom w:val="none" w:sz="0" w:space="0" w:color="auto"/>
        <w:right w:val="none" w:sz="0" w:space="0" w:color="auto"/>
      </w:divBdr>
    </w:div>
    <w:div w:id="1045445939">
      <w:marLeft w:val="0"/>
      <w:marRight w:val="0"/>
      <w:marTop w:val="0"/>
      <w:marBottom w:val="0"/>
      <w:divBdr>
        <w:top w:val="none" w:sz="0" w:space="0" w:color="auto"/>
        <w:left w:val="none" w:sz="0" w:space="0" w:color="auto"/>
        <w:bottom w:val="none" w:sz="0" w:space="0" w:color="auto"/>
        <w:right w:val="none" w:sz="0" w:space="0" w:color="auto"/>
      </w:divBdr>
    </w:div>
    <w:div w:id="1045445940">
      <w:marLeft w:val="0"/>
      <w:marRight w:val="0"/>
      <w:marTop w:val="0"/>
      <w:marBottom w:val="0"/>
      <w:divBdr>
        <w:top w:val="none" w:sz="0" w:space="0" w:color="auto"/>
        <w:left w:val="none" w:sz="0" w:space="0" w:color="auto"/>
        <w:bottom w:val="none" w:sz="0" w:space="0" w:color="auto"/>
        <w:right w:val="none" w:sz="0" w:space="0" w:color="auto"/>
      </w:divBdr>
    </w:div>
    <w:div w:id="1045445941">
      <w:marLeft w:val="0"/>
      <w:marRight w:val="0"/>
      <w:marTop w:val="0"/>
      <w:marBottom w:val="0"/>
      <w:divBdr>
        <w:top w:val="none" w:sz="0" w:space="0" w:color="auto"/>
        <w:left w:val="none" w:sz="0" w:space="0" w:color="auto"/>
        <w:bottom w:val="none" w:sz="0" w:space="0" w:color="auto"/>
        <w:right w:val="none" w:sz="0" w:space="0" w:color="auto"/>
      </w:divBdr>
    </w:div>
    <w:div w:id="1045445942">
      <w:marLeft w:val="0"/>
      <w:marRight w:val="0"/>
      <w:marTop w:val="0"/>
      <w:marBottom w:val="0"/>
      <w:divBdr>
        <w:top w:val="none" w:sz="0" w:space="0" w:color="auto"/>
        <w:left w:val="none" w:sz="0" w:space="0" w:color="auto"/>
        <w:bottom w:val="none" w:sz="0" w:space="0" w:color="auto"/>
        <w:right w:val="none" w:sz="0" w:space="0" w:color="auto"/>
      </w:divBdr>
    </w:div>
    <w:div w:id="1045445943">
      <w:marLeft w:val="0"/>
      <w:marRight w:val="0"/>
      <w:marTop w:val="0"/>
      <w:marBottom w:val="0"/>
      <w:divBdr>
        <w:top w:val="none" w:sz="0" w:space="0" w:color="auto"/>
        <w:left w:val="none" w:sz="0" w:space="0" w:color="auto"/>
        <w:bottom w:val="none" w:sz="0" w:space="0" w:color="auto"/>
        <w:right w:val="none" w:sz="0" w:space="0" w:color="auto"/>
      </w:divBdr>
    </w:div>
    <w:div w:id="1045445944">
      <w:marLeft w:val="0"/>
      <w:marRight w:val="0"/>
      <w:marTop w:val="0"/>
      <w:marBottom w:val="0"/>
      <w:divBdr>
        <w:top w:val="none" w:sz="0" w:space="0" w:color="auto"/>
        <w:left w:val="none" w:sz="0" w:space="0" w:color="auto"/>
        <w:bottom w:val="none" w:sz="0" w:space="0" w:color="auto"/>
        <w:right w:val="none" w:sz="0" w:space="0" w:color="auto"/>
      </w:divBdr>
    </w:div>
    <w:div w:id="1045445945">
      <w:marLeft w:val="0"/>
      <w:marRight w:val="0"/>
      <w:marTop w:val="0"/>
      <w:marBottom w:val="0"/>
      <w:divBdr>
        <w:top w:val="none" w:sz="0" w:space="0" w:color="auto"/>
        <w:left w:val="none" w:sz="0" w:space="0" w:color="auto"/>
        <w:bottom w:val="none" w:sz="0" w:space="0" w:color="auto"/>
        <w:right w:val="none" w:sz="0" w:space="0" w:color="auto"/>
      </w:divBdr>
    </w:div>
    <w:div w:id="1045445946">
      <w:marLeft w:val="0"/>
      <w:marRight w:val="0"/>
      <w:marTop w:val="0"/>
      <w:marBottom w:val="0"/>
      <w:divBdr>
        <w:top w:val="none" w:sz="0" w:space="0" w:color="auto"/>
        <w:left w:val="none" w:sz="0" w:space="0" w:color="auto"/>
        <w:bottom w:val="none" w:sz="0" w:space="0" w:color="auto"/>
        <w:right w:val="none" w:sz="0" w:space="0" w:color="auto"/>
      </w:divBdr>
    </w:div>
    <w:div w:id="1045445947">
      <w:marLeft w:val="0"/>
      <w:marRight w:val="0"/>
      <w:marTop w:val="0"/>
      <w:marBottom w:val="0"/>
      <w:divBdr>
        <w:top w:val="none" w:sz="0" w:space="0" w:color="auto"/>
        <w:left w:val="none" w:sz="0" w:space="0" w:color="auto"/>
        <w:bottom w:val="none" w:sz="0" w:space="0" w:color="auto"/>
        <w:right w:val="none" w:sz="0" w:space="0" w:color="auto"/>
      </w:divBdr>
    </w:div>
    <w:div w:id="1045445948">
      <w:marLeft w:val="0"/>
      <w:marRight w:val="0"/>
      <w:marTop w:val="0"/>
      <w:marBottom w:val="0"/>
      <w:divBdr>
        <w:top w:val="none" w:sz="0" w:space="0" w:color="auto"/>
        <w:left w:val="none" w:sz="0" w:space="0" w:color="auto"/>
        <w:bottom w:val="none" w:sz="0" w:space="0" w:color="auto"/>
        <w:right w:val="none" w:sz="0" w:space="0" w:color="auto"/>
      </w:divBdr>
    </w:div>
    <w:div w:id="1045445949">
      <w:marLeft w:val="0"/>
      <w:marRight w:val="0"/>
      <w:marTop w:val="0"/>
      <w:marBottom w:val="0"/>
      <w:divBdr>
        <w:top w:val="none" w:sz="0" w:space="0" w:color="auto"/>
        <w:left w:val="none" w:sz="0" w:space="0" w:color="auto"/>
        <w:bottom w:val="none" w:sz="0" w:space="0" w:color="auto"/>
        <w:right w:val="none" w:sz="0" w:space="0" w:color="auto"/>
      </w:divBdr>
    </w:div>
    <w:div w:id="1045445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88;&#1072;&#1073;&#1086;&#1090;&#1072;%20&#1082;&#1086;&#1084;&#1080;&#1089;&#1080;&#1080;\&#1085;&#1086;&#1088;&#1084;&#1072;&#1090;&#1080;&#1074;&#1082;&#1072;\Kovaleva_OA\Temp\33384.htm" TargetMode="External"/><Relationship Id="rId13" Type="http://schemas.openxmlformats.org/officeDocument/2006/relationships/hyperlink" Target="file:///D:\&#1088;&#1072;&#1073;&#1086;&#1090;&#1072;%20&#1082;&#1086;&#1084;&#1080;&#1089;&#1080;&#1080;\&#1085;&#1086;&#1088;&#1084;&#1072;&#1090;&#1080;&#1074;&#1082;&#1072;\Kovaleva_OA\Temp\33384.htm" TargetMode="External"/><Relationship Id="rId18" Type="http://schemas.openxmlformats.org/officeDocument/2006/relationships/hyperlink" Target="file:///D:\&#1088;&#1072;&#1073;&#1086;&#1090;&#1072;%20&#1082;&#1086;&#1084;&#1080;&#1089;&#1080;&#1080;\&#1085;&#1086;&#1088;&#1084;&#1072;&#1090;&#1080;&#1074;&#1082;&#1072;\Kovaleva_OA\Temp\33384.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D:\&#1088;&#1072;&#1073;&#1086;&#1090;&#1072;%20&#1082;&#1086;&#1084;&#1080;&#1089;&#1080;&#1080;\&#1085;&#1086;&#1088;&#1084;&#1072;&#1090;&#1080;&#1074;&#1082;&#1072;\Kovaleva_OA\Temp\33384.htm" TargetMode="External"/><Relationship Id="rId12" Type="http://schemas.openxmlformats.org/officeDocument/2006/relationships/hyperlink" Target="file:///D:\&#1088;&#1072;&#1073;&#1086;&#1090;&#1072;%20&#1082;&#1086;&#1084;&#1080;&#1089;&#1080;&#1080;\&#1085;&#1086;&#1088;&#1084;&#1072;&#1090;&#1080;&#1074;&#1082;&#1072;\Kovaleva_OA\Temp\33384.htm" TargetMode="External"/><Relationship Id="rId17" Type="http://schemas.openxmlformats.org/officeDocument/2006/relationships/hyperlink" Target="file:///D:\&#1088;&#1072;&#1073;&#1086;&#1090;&#1072;%20&#1082;&#1086;&#1084;&#1080;&#1089;&#1080;&#1080;\&#1085;&#1086;&#1088;&#1084;&#1072;&#1090;&#1080;&#1074;&#1082;&#1072;\Kovaleva_OA\Temp\33384.htm" TargetMode="External"/><Relationship Id="rId2" Type="http://schemas.openxmlformats.org/officeDocument/2006/relationships/settings" Target="settings.xml"/><Relationship Id="rId16" Type="http://schemas.openxmlformats.org/officeDocument/2006/relationships/hyperlink" Target="file:///D:\&#1088;&#1072;&#1073;&#1086;&#1090;&#1072;%20&#1082;&#1086;&#1084;&#1080;&#1089;&#1080;&#1080;\&#1085;&#1086;&#1088;&#1084;&#1072;&#1090;&#1080;&#1074;&#1082;&#1072;\Kovaleva_OA\Temp\33384.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D:\&#1088;&#1072;&#1073;&#1086;&#1090;&#1072;%20&#1082;&#1086;&#1084;&#1080;&#1089;&#1080;&#1080;\&#1085;&#1086;&#1088;&#1084;&#1072;&#1090;&#1080;&#1074;&#1082;&#1072;\Kovaleva_OA\Temp\33384.htm" TargetMode="External"/><Relationship Id="rId5" Type="http://schemas.openxmlformats.org/officeDocument/2006/relationships/endnotes" Target="endnotes.xml"/><Relationship Id="rId15" Type="http://schemas.openxmlformats.org/officeDocument/2006/relationships/hyperlink" Target="file:///D:\&#1088;&#1072;&#1073;&#1086;&#1090;&#1072;%20&#1082;&#1086;&#1084;&#1080;&#1089;&#1080;&#1080;\&#1085;&#1086;&#1088;&#1084;&#1072;&#1090;&#1080;&#1074;&#1082;&#1072;\Kovaleva_OA\Temp\33384.htm" TargetMode="External"/><Relationship Id="rId10" Type="http://schemas.openxmlformats.org/officeDocument/2006/relationships/hyperlink" Target="file:///D:\&#1088;&#1072;&#1073;&#1086;&#1090;&#1072;%20&#1082;&#1086;&#1084;&#1080;&#1089;&#1080;&#1080;\&#1085;&#1086;&#1088;&#1084;&#1072;&#1090;&#1080;&#1074;&#1082;&#1072;\Kovaleva_OA\Temp\33384.ht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D:\&#1088;&#1072;&#1073;&#1086;&#1090;&#1072;%20&#1082;&#1086;&#1084;&#1080;&#1089;&#1080;&#1080;\&#1085;&#1086;&#1088;&#1084;&#1072;&#1090;&#1080;&#1074;&#1082;&#1072;\Kovaleva_OA\Temp\33384.htm" TargetMode="External"/><Relationship Id="rId14" Type="http://schemas.openxmlformats.org/officeDocument/2006/relationships/hyperlink" Target="file:///D:\&#1088;&#1072;&#1073;&#1086;&#1090;&#1072;%20&#1082;&#1086;&#1084;&#1080;&#1089;&#1080;&#1080;\&#1085;&#1086;&#1088;&#1084;&#1072;&#1090;&#1080;&#1074;&#1082;&#1072;\Kovaleva_OA\Temp\333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6603</Words>
  <Characters>-32766</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Комиссия по делам несовершеннолетних</dc:title>
  <dc:subject/>
  <dc:creator>Комлева Ольга Петровна</dc:creator>
  <cp:keywords/>
  <dc:description/>
  <cp:lastModifiedBy>Trockaya_EI</cp:lastModifiedBy>
  <cp:revision>2</cp:revision>
  <cp:lastPrinted>2020-09-14T05:33:00Z</cp:lastPrinted>
  <dcterms:created xsi:type="dcterms:W3CDTF">2020-09-28T06:23:00Z</dcterms:created>
  <dcterms:modified xsi:type="dcterms:W3CDTF">2020-09-28T06:23:00Z</dcterms:modified>
</cp:coreProperties>
</file>